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9" w:rsidRPr="002A0756" w:rsidRDefault="00706629" w:rsidP="00333C62">
      <w:pPr>
        <w:pStyle w:val="Default"/>
        <w:ind w:left="284" w:right="284"/>
        <w:jc w:val="center"/>
        <w:rPr>
          <w:sz w:val="20"/>
          <w:szCs w:val="20"/>
        </w:rPr>
      </w:pPr>
      <w:bookmarkStart w:id="0" w:name="_GoBack"/>
      <w:bookmarkEnd w:id="0"/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jc w:val="right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333C62" w:rsidRDefault="001E1856" w:rsidP="00333C62">
      <w:pPr>
        <w:pStyle w:val="Default"/>
        <w:ind w:left="284" w:right="284"/>
        <w:jc w:val="center"/>
        <w:rPr>
          <w:b/>
          <w:sz w:val="32"/>
          <w:szCs w:val="32"/>
        </w:rPr>
      </w:pPr>
      <w:r w:rsidRPr="00333C62">
        <w:rPr>
          <w:b/>
          <w:sz w:val="32"/>
          <w:szCs w:val="32"/>
        </w:rPr>
        <w:t>ALL’ON.LE CONSIGLIO DELL’ORDINE</w:t>
      </w:r>
    </w:p>
    <w:p w:rsidR="00706629" w:rsidRPr="00333C62" w:rsidRDefault="001E1856" w:rsidP="00333C62">
      <w:pPr>
        <w:pStyle w:val="Default"/>
        <w:ind w:left="284" w:right="284"/>
        <w:jc w:val="center"/>
        <w:rPr>
          <w:b/>
          <w:bCs/>
          <w:sz w:val="32"/>
          <w:szCs w:val="32"/>
          <w:u w:val="single"/>
        </w:rPr>
      </w:pPr>
      <w:r w:rsidRPr="00333C62">
        <w:rPr>
          <w:b/>
          <w:sz w:val="32"/>
          <w:szCs w:val="32"/>
        </w:rPr>
        <w:t>DEGLI AVVOCATI DI LECCE</w:t>
      </w:r>
    </w:p>
    <w:p w:rsidR="000C7E37" w:rsidRPr="00206F10" w:rsidRDefault="000C7E37" w:rsidP="000C7E37">
      <w:pPr>
        <w:pStyle w:val="Default"/>
        <w:ind w:left="284" w:right="284"/>
        <w:jc w:val="right"/>
        <w:rPr>
          <w:sz w:val="20"/>
          <w:szCs w:val="20"/>
        </w:rPr>
      </w:pPr>
    </w:p>
    <w:p w:rsidR="000C7E37" w:rsidRPr="00206F10" w:rsidRDefault="000C7E37" w:rsidP="000C7E37">
      <w:pPr>
        <w:pStyle w:val="Default"/>
        <w:ind w:left="284" w:right="284"/>
        <w:jc w:val="right"/>
        <w:rPr>
          <w:sz w:val="20"/>
          <w:szCs w:val="20"/>
        </w:rPr>
      </w:pPr>
    </w:p>
    <w:p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Il sottoscritto …………………………………………………………………………………………………………………</w:t>
      </w:r>
    </w:p>
    <w:p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</w:p>
    <w:p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Nato a …………………………………………………………………. il ………………………………………………….</w:t>
      </w:r>
    </w:p>
    <w:p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</w:p>
    <w:p w:rsidR="000C7E37" w:rsidRDefault="000C7E37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Residente in ……………………………………………… alla Via ………………………………………………………...</w:t>
      </w:r>
    </w:p>
    <w:p w:rsidR="00206F10" w:rsidRDefault="00206F10" w:rsidP="000C7E37">
      <w:pPr>
        <w:pStyle w:val="Default"/>
        <w:ind w:left="284" w:right="284"/>
        <w:rPr>
          <w:sz w:val="20"/>
          <w:szCs w:val="20"/>
        </w:rPr>
      </w:pPr>
    </w:p>
    <w:p w:rsidR="00206F10" w:rsidRPr="00206F10" w:rsidRDefault="00206F10" w:rsidP="000C7E37">
      <w:pPr>
        <w:pStyle w:val="Default"/>
        <w:ind w:left="284" w:right="284"/>
        <w:rPr>
          <w:sz w:val="20"/>
          <w:szCs w:val="20"/>
        </w:rPr>
      </w:pPr>
      <w:r>
        <w:rPr>
          <w:sz w:val="20"/>
          <w:szCs w:val="20"/>
        </w:rPr>
        <w:t>Con studio in ………………………………………………alla Via ……………………………………………………….</w:t>
      </w:r>
    </w:p>
    <w:p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</w:p>
    <w:p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C.A.P. ………………………………… Codice Fiscale …………………………………………………………………….</w:t>
      </w:r>
    </w:p>
    <w:p w:rsidR="000C7E37" w:rsidRPr="00206F10" w:rsidRDefault="000C7E37" w:rsidP="000C7E37">
      <w:pPr>
        <w:pStyle w:val="Default"/>
        <w:ind w:left="284" w:right="284"/>
        <w:rPr>
          <w:sz w:val="20"/>
          <w:szCs w:val="20"/>
        </w:rPr>
      </w:pPr>
    </w:p>
    <w:p w:rsidR="000C7E37" w:rsidRPr="00206F10" w:rsidRDefault="000C7E37" w:rsidP="00206F10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>Tel. ………………………………</w:t>
      </w:r>
      <w:r w:rsidR="00663866">
        <w:rPr>
          <w:sz w:val="20"/>
          <w:szCs w:val="20"/>
        </w:rPr>
        <w:t>F</w:t>
      </w:r>
      <w:r w:rsidRPr="00206F10">
        <w:rPr>
          <w:sz w:val="20"/>
          <w:szCs w:val="20"/>
        </w:rPr>
        <w:t>ax</w:t>
      </w:r>
      <w:r w:rsidR="00663866">
        <w:rPr>
          <w:sz w:val="20"/>
          <w:szCs w:val="20"/>
        </w:rPr>
        <w:t xml:space="preserve"> </w:t>
      </w:r>
      <w:r w:rsidRPr="00206F10">
        <w:rPr>
          <w:sz w:val="20"/>
          <w:szCs w:val="20"/>
        </w:rPr>
        <w:t>…………………………. E-mail ……………………………………</w:t>
      </w:r>
      <w:r w:rsidR="00663866">
        <w:rPr>
          <w:sz w:val="20"/>
          <w:szCs w:val="20"/>
        </w:rPr>
        <w:t>………</w:t>
      </w:r>
      <w:proofErr w:type="gramStart"/>
      <w:r w:rsidR="00663866">
        <w:rPr>
          <w:sz w:val="20"/>
          <w:szCs w:val="20"/>
        </w:rPr>
        <w:t>…….</w:t>
      </w:r>
      <w:proofErr w:type="gramEnd"/>
      <w:r w:rsidR="00663866">
        <w:rPr>
          <w:sz w:val="20"/>
          <w:szCs w:val="20"/>
        </w:rPr>
        <w:t>.</w:t>
      </w:r>
    </w:p>
    <w:p w:rsidR="00206F10" w:rsidRDefault="00206F10" w:rsidP="00206F10">
      <w:pPr>
        <w:pStyle w:val="Default"/>
        <w:ind w:left="284" w:right="284"/>
        <w:rPr>
          <w:sz w:val="20"/>
          <w:szCs w:val="20"/>
        </w:rPr>
      </w:pPr>
    </w:p>
    <w:p w:rsidR="00663866" w:rsidRPr="00206F10" w:rsidRDefault="00663866" w:rsidP="00206F10">
      <w:pPr>
        <w:pStyle w:val="Default"/>
        <w:ind w:left="284" w:right="284"/>
        <w:rPr>
          <w:sz w:val="20"/>
          <w:szCs w:val="20"/>
        </w:rPr>
      </w:pPr>
      <w:r>
        <w:rPr>
          <w:sz w:val="20"/>
          <w:szCs w:val="20"/>
        </w:rPr>
        <w:t>PEC (posta elettronica certificata) …………………………………………………………………………………………...</w:t>
      </w:r>
    </w:p>
    <w:p w:rsidR="00206F10" w:rsidRPr="00206F10" w:rsidRDefault="00206F10" w:rsidP="00206F10">
      <w:pPr>
        <w:pStyle w:val="Default"/>
        <w:ind w:left="284" w:right="284"/>
        <w:rPr>
          <w:sz w:val="20"/>
          <w:szCs w:val="20"/>
        </w:rPr>
      </w:pPr>
    </w:p>
    <w:p w:rsidR="00706629" w:rsidRPr="00206F10" w:rsidRDefault="00706629" w:rsidP="000C7E37">
      <w:pPr>
        <w:pStyle w:val="Default"/>
        <w:ind w:left="284" w:right="284" w:hanging="4940"/>
        <w:rPr>
          <w:sz w:val="20"/>
          <w:szCs w:val="20"/>
        </w:rPr>
      </w:pPr>
      <w:r w:rsidRPr="00206F10">
        <w:rPr>
          <w:sz w:val="20"/>
          <w:szCs w:val="20"/>
        </w:rPr>
        <w:t xml:space="preserve">IL SOTTOSCRITTO </w:t>
      </w:r>
    </w:p>
    <w:p w:rsidR="00706629" w:rsidRPr="00206F10" w:rsidRDefault="00706629" w:rsidP="000C7E37">
      <w:pPr>
        <w:pStyle w:val="Default"/>
        <w:ind w:left="284" w:right="284" w:hanging="4940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CHIEDE </w:t>
      </w:r>
    </w:p>
    <w:p w:rsidR="00706629" w:rsidRPr="00206F10" w:rsidRDefault="00706629" w:rsidP="000C7E37">
      <w:pPr>
        <w:pStyle w:val="Default"/>
        <w:ind w:left="284" w:right="284" w:hanging="4940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</w:p>
    <w:p w:rsidR="00206F10" w:rsidRPr="00206F10" w:rsidRDefault="00706629" w:rsidP="000C7E37">
      <w:pPr>
        <w:pStyle w:val="Default"/>
        <w:ind w:left="284" w:right="284"/>
        <w:jc w:val="both"/>
        <w:rPr>
          <w:b/>
          <w:bCs/>
          <w:sz w:val="20"/>
          <w:szCs w:val="20"/>
        </w:rPr>
      </w:pPr>
      <w:r w:rsidRPr="00206F10">
        <w:rPr>
          <w:b/>
          <w:bCs/>
          <w:sz w:val="20"/>
          <w:szCs w:val="20"/>
        </w:rPr>
        <w:t>DI ESSERE I</w:t>
      </w:r>
      <w:r w:rsidR="008E4206">
        <w:rPr>
          <w:b/>
          <w:bCs/>
          <w:sz w:val="20"/>
          <w:szCs w:val="20"/>
        </w:rPr>
        <w:t>NSERITO NELL</w:t>
      </w:r>
      <w:r w:rsidR="001E1856">
        <w:rPr>
          <w:b/>
          <w:bCs/>
          <w:sz w:val="20"/>
          <w:szCs w:val="20"/>
        </w:rPr>
        <w:t xml:space="preserve">’ELENCO DEI PROFESSIONISTI </w:t>
      </w:r>
      <w:r w:rsidRPr="00206F10">
        <w:rPr>
          <w:b/>
          <w:bCs/>
          <w:sz w:val="20"/>
          <w:szCs w:val="20"/>
        </w:rPr>
        <w:t xml:space="preserve">DISPONIBILI A PROVVEDERE ALLE OPERAZIONI DI VENDITA DI BENI IMMOBILI E DI BENI MOBILI REGISTRATI </w:t>
      </w:r>
      <w:proofErr w:type="gramStart"/>
      <w:r w:rsidRPr="00206F10">
        <w:rPr>
          <w:b/>
          <w:bCs/>
          <w:sz w:val="20"/>
          <w:szCs w:val="20"/>
        </w:rPr>
        <w:t>( EX</w:t>
      </w:r>
      <w:proofErr w:type="gramEnd"/>
      <w:r w:rsidRPr="00206F10">
        <w:rPr>
          <w:b/>
          <w:bCs/>
          <w:sz w:val="20"/>
          <w:szCs w:val="20"/>
        </w:rPr>
        <w:t xml:space="preserve"> ARTT. 534-BIS E 591-BIS C.P.C. E 169-TER E 179-TER DISP. ATT. C.P.C.) PRESSO IL TRIBUNALE DI </w:t>
      </w:r>
      <w:r w:rsidR="008E4206">
        <w:rPr>
          <w:b/>
          <w:bCs/>
          <w:sz w:val="20"/>
          <w:szCs w:val="20"/>
        </w:rPr>
        <w:t>LECCE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A TAL FINE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</w:p>
    <w:p w:rsidR="00706629" w:rsidRDefault="00706629" w:rsidP="000C7E37">
      <w:pPr>
        <w:pStyle w:val="Default"/>
        <w:ind w:left="284" w:right="284"/>
        <w:jc w:val="center"/>
        <w:rPr>
          <w:b/>
          <w:bCs/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DICHIARA </w:t>
      </w:r>
    </w:p>
    <w:p w:rsidR="00663866" w:rsidRDefault="00663866" w:rsidP="00663866">
      <w:pPr>
        <w:pStyle w:val="Default"/>
        <w:ind w:left="284" w:right="284"/>
        <w:jc w:val="center"/>
        <w:rPr>
          <w:i/>
          <w:iCs/>
          <w:sz w:val="20"/>
          <w:szCs w:val="20"/>
        </w:rPr>
      </w:pPr>
      <w:r w:rsidRPr="00663866">
        <w:rPr>
          <w:i/>
          <w:iCs/>
          <w:sz w:val="20"/>
          <w:szCs w:val="20"/>
        </w:rPr>
        <w:t>AI SENSI DEL D.P.R. 28 DICEMBRE 2000 N. 445</w:t>
      </w:r>
    </w:p>
    <w:p w:rsidR="00333C62" w:rsidRDefault="00333C62" w:rsidP="00333C62"/>
    <w:p w:rsidR="00333C62" w:rsidRDefault="00333C62" w:rsidP="00333C62">
      <w:r>
        <w:t xml:space="preserve">-di essere iscritto all’Albo degli Avvocati di Lecce dal………………………… </w:t>
      </w:r>
    </w:p>
    <w:p w:rsidR="00333C62" w:rsidRDefault="00333C62" w:rsidP="00333C62"/>
    <w:p w:rsidR="00333C62" w:rsidRDefault="00333C62" w:rsidP="00333C62">
      <w:r>
        <w:t xml:space="preserve">-di essere iscritto nell’Elenco Speciale dei Cassazionisti dal……………………… </w:t>
      </w:r>
    </w:p>
    <w:p w:rsidR="00333C62" w:rsidRDefault="00333C62" w:rsidP="00333C62"/>
    <w:p w:rsidR="00333C62" w:rsidRDefault="00333C62" w:rsidP="00333C62">
      <w:r>
        <w:t xml:space="preserve">-di non aver subito alcuna condanna penale per delitto e di non avere procedimenti penali a suo carico </w:t>
      </w:r>
    </w:p>
    <w:p w:rsidR="00333C62" w:rsidRDefault="00333C62" w:rsidP="00333C62">
      <w:r>
        <w:t xml:space="preserve">pendenti </w:t>
      </w:r>
    </w:p>
    <w:p w:rsidR="00333C62" w:rsidRDefault="00333C62" w:rsidP="00333C62"/>
    <w:p w:rsidR="00333C62" w:rsidRDefault="00333C62" w:rsidP="00333C62">
      <w:r>
        <w:t xml:space="preserve">-di non aver subito sanzione disciplinare superiore all’avvertimento </w:t>
      </w:r>
    </w:p>
    <w:p w:rsidR="00333C62" w:rsidRPr="00663866" w:rsidRDefault="00333C62" w:rsidP="00663866">
      <w:pPr>
        <w:pStyle w:val="Default"/>
        <w:ind w:left="284" w:right="284"/>
        <w:jc w:val="center"/>
        <w:rPr>
          <w:i/>
          <w:iCs/>
          <w:sz w:val="20"/>
          <w:szCs w:val="20"/>
        </w:rPr>
      </w:pPr>
    </w:p>
    <w:p w:rsidR="00663866" w:rsidRDefault="00333C62" w:rsidP="00663866">
      <w:pPr>
        <w:pStyle w:val="Default"/>
        <w:ind w:left="284" w:right="284"/>
        <w:jc w:val="center"/>
        <w:rPr>
          <w:b/>
          <w:sz w:val="20"/>
          <w:szCs w:val="20"/>
        </w:rPr>
      </w:pPr>
      <w:r w:rsidRPr="00333C62">
        <w:rPr>
          <w:b/>
          <w:sz w:val="20"/>
          <w:szCs w:val="20"/>
        </w:rPr>
        <w:t xml:space="preserve">DICHIARA INOLTRE </w:t>
      </w:r>
    </w:p>
    <w:p w:rsidR="00333C62" w:rsidRDefault="00333C62" w:rsidP="000C7E37">
      <w:pPr>
        <w:pStyle w:val="Default"/>
        <w:ind w:left="284" w:right="284"/>
        <w:jc w:val="both"/>
        <w:rPr>
          <w:b/>
          <w:sz w:val="20"/>
          <w:szCs w:val="20"/>
        </w:rPr>
      </w:pPr>
    </w:p>
    <w:p w:rsidR="00706629" w:rsidRPr="00206F10" w:rsidRDefault="00706629" w:rsidP="000C7E37">
      <w:pPr>
        <w:pStyle w:val="Default"/>
        <w:ind w:left="284" w:right="284"/>
        <w:jc w:val="both"/>
        <w:rPr>
          <w:b/>
          <w:bCs/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DI AVER MATURATO SPECIFICHE ESPERIENZE NELLO SVOLGIMENTO DELLE SEGUENTI PROCEDURE ESECUTIVE ORDINARIE </w:t>
      </w:r>
      <w:r w:rsidRPr="00206F10">
        <w:rPr>
          <w:b/>
          <w:bCs/>
          <w:position w:val="8"/>
          <w:sz w:val="20"/>
          <w:szCs w:val="20"/>
          <w:vertAlign w:val="superscript"/>
        </w:rPr>
        <w:t>1</w:t>
      </w:r>
      <w:r w:rsidRPr="00206F10">
        <w:rPr>
          <w:b/>
          <w:bCs/>
          <w:sz w:val="20"/>
          <w:szCs w:val="20"/>
        </w:rPr>
        <w:t xml:space="preserve">: </w:t>
      </w:r>
    </w:p>
    <w:p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206F10" w:rsidRPr="00206F10" w:rsidRDefault="00206F10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0C7E37" w:rsidRPr="00206F10" w:rsidRDefault="000C7E37" w:rsidP="000C7E37">
      <w:pPr>
        <w:pStyle w:val="Default"/>
        <w:ind w:left="690"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0C7E37" w:rsidRPr="00206F10" w:rsidRDefault="000C7E37" w:rsidP="000C7E37">
      <w:pPr>
        <w:pStyle w:val="Default"/>
        <w:ind w:left="690"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0C7E37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206F10" w:rsidRDefault="00206F10" w:rsidP="000C7E37">
      <w:pPr>
        <w:pStyle w:val="Default"/>
        <w:ind w:left="284" w:right="284"/>
        <w:jc w:val="both"/>
        <w:rPr>
          <w:b/>
          <w:bCs/>
          <w:sz w:val="20"/>
          <w:szCs w:val="20"/>
        </w:rPr>
      </w:pPr>
    </w:p>
    <w:p w:rsidR="00206F10" w:rsidRDefault="00206F10" w:rsidP="000C7E37">
      <w:pPr>
        <w:pStyle w:val="Default"/>
        <w:ind w:left="284" w:right="284"/>
        <w:jc w:val="both"/>
        <w:rPr>
          <w:b/>
          <w:bCs/>
          <w:sz w:val="20"/>
          <w:szCs w:val="20"/>
        </w:rPr>
      </w:pPr>
    </w:p>
    <w:p w:rsidR="00206F10" w:rsidRDefault="00206F10" w:rsidP="000C7E37">
      <w:pPr>
        <w:pStyle w:val="Default"/>
        <w:ind w:left="284" w:right="284"/>
        <w:jc w:val="both"/>
        <w:rPr>
          <w:b/>
          <w:bCs/>
          <w:sz w:val="20"/>
          <w:szCs w:val="20"/>
        </w:rPr>
      </w:pPr>
    </w:p>
    <w:p w:rsidR="00206F10" w:rsidRDefault="00206F10" w:rsidP="000C7E37">
      <w:pPr>
        <w:pStyle w:val="Default"/>
        <w:ind w:left="284" w:right="284"/>
        <w:jc w:val="both"/>
        <w:rPr>
          <w:b/>
          <w:bCs/>
          <w:sz w:val="20"/>
          <w:szCs w:val="20"/>
        </w:rPr>
      </w:pP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>NONCHE’ NELLE SEGUENTI PROCEDURE ESECUTIVE CONCORSUALI</w:t>
      </w:r>
      <w:r w:rsidRPr="00206F10">
        <w:rPr>
          <w:b/>
          <w:bCs/>
          <w:position w:val="8"/>
          <w:sz w:val="20"/>
          <w:szCs w:val="20"/>
          <w:vertAlign w:val="superscript"/>
        </w:rPr>
        <w:t xml:space="preserve"> 2</w:t>
      </w:r>
      <w:r w:rsidRPr="00206F10">
        <w:rPr>
          <w:b/>
          <w:bCs/>
          <w:sz w:val="20"/>
          <w:szCs w:val="20"/>
        </w:rPr>
        <w:t xml:space="preserve">: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</w:p>
    <w:p w:rsidR="000C7E37" w:rsidRPr="00206F10" w:rsidRDefault="00706629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b/>
          <w:bCs/>
          <w:sz w:val="20"/>
          <w:szCs w:val="20"/>
        </w:rPr>
        <w:t xml:space="preserve"> </w:t>
      </w:r>
      <w:r w:rsidR="000C7E37" w:rsidRPr="00206F1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0C7E37" w:rsidRPr="00206F10" w:rsidRDefault="000C7E37" w:rsidP="000C7E37">
      <w:pPr>
        <w:pStyle w:val="Default"/>
        <w:ind w:left="690"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0C7E37" w:rsidRPr="00206F10" w:rsidRDefault="000C7E37" w:rsidP="000C7E37">
      <w:pPr>
        <w:pStyle w:val="Default"/>
        <w:ind w:left="690"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0C7E37" w:rsidRPr="00206F10" w:rsidRDefault="000C7E37" w:rsidP="000C7E37">
      <w:pPr>
        <w:pStyle w:val="Default"/>
        <w:ind w:right="284"/>
        <w:jc w:val="both"/>
        <w:rPr>
          <w:sz w:val="20"/>
          <w:szCs w:val="20"/>
        </w:rPr>
      </w:pPr>
    </w:p>
    <w:p w:rsidR="000C7E37" w:rsidRPr="00206F10" w:rsidRDefault="000C7E37" w:rsidP="000C7E37">
      <w:pPr>
        <w:pStyle w:val="Default"/>
        <w:numPr>
          <w:ilvl w:val="0"/>
          <w:numId w:val="12"/>
        </w:numPr>
        <w:ind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0C7E37" w:rsidRPr="00206F10" w:rsidRDefault="000C7E37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706629" w:rsidRPr="00206F10" w:rsidRDefault="00706629" w:rsidP="00333C62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1D445A" w:rsidP="001D445A">
      <w:pPr>
        <w:pStyle w:val="Default"/>
        <w:ind w:right="284"/>
        <w:rPr>
          <w:sz w:val="20"/>
          <w:szCs w:val="20"/>
        </w:rPr>
      </w:pPr>
      <w:r>
        <w:rPr>
          <w:rFonts w:ascii="Arial" w:hAnsi="Arial" w:cs="Arial"/>
          <w:color w:val="444444"/>
          <w:sz w:val="21"/>
          <w:szCs w:val="21"/>
        </w:rPr>
        <w:t>Allega autocertificazione del conseguimento dei crediti formativi nel triennio 201</w:t>
      </w:r>
      <w:r w:rsidR="004B5415">
        <w:rPr>
          <w:rFonts w:ascii="Arial" w:hAnsi="Arial" w:cs="Arial"/>
          <w:color w:val="444444"/>
          <w:sz w:val="21"/>
          <w:szCs w:val="21"/>
        </w:rPr>
        <w:t>4</w:t>
      </w:r>
      <w:r>
        <w:rPr>
          <w:rFonts w:ascii="Arial" w:hAnsi="Arial" w:cs="Arial"/>
          <w:color w:val="444444"/>
          <w:sz w:val="21"/>
          <w:szCs w:val="21"/>
        </w:rPr>
        <w:t>/2016</w:t>
      </w:r>
      <w:r w:rsidR="00706629" w:rsidRPr="00206F10">
        <w:rPr>
          <w:sz w:val="20"/>
          <w:szCs w:val="20"/>
        </w:rPr>
        <w:t xml:space="preserve"> 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 xml:space="preserve">LUOGO E DATA ……………………………                </w:t>
      </w:r>
    </w:p>
    <w:p w:rsidR="00706629" w:rsidRPr="00206F10" w:rsidRDefault="00706629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0C7E37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="00706629" w:rsidRPr="00206F10">
        <w:rPr>
          <w:sz w:val="20"/>
          <w:szCs w:val="20"/>
        </w:rPr>
        <w:t xml:space="preserve">IN FEDE </w:t>
      </w:r>
    </w:p>
    <w:p w:rsidR="00706629" w:rsidRPr="00206F10" w:rsidRDefault="00706629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0C7E37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="00706629" w:rsidRPr="00206F10">
        <w:rPr>
          <w:sz w:val="20"/>
          <w:szCs w:val="20"/>
        </w:rPr>
        <w:t>FIRMA………………</w:t>
      </w:r>
      <w:proofErr w:type="gramStart"/>
      <w:r w:rsidR="00706629" w:rsidRPr="00206F10">
        <w:rPr>
          <w:sz w:val="20"/>
          <w:szCs w:val="20"/>
        </w:rPr>
        <w:t>…….</w:t>
      </w:r>
      <w:proofErr w:type="gramEnd"/>
      <w:r w:rsidR="00706629" w:rsidRPr="00206F10">
        <w:rPr>
          <w:sz w:val="20"/>
          <w:szCs w:val="20"/>
        </w:rPr>
        <w:t>.…….………………….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 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Il sottoscritto pienamente informato ai sensi dell’art. 13 del </w:t>
      </w:r>
      <w:proofErr w:type="spellStart"/>
      <w:r w:rsidRPr="00206F10">
        <w:rPr>
          <w:sz w:val="20"/>
          <w:szCs w:val="20"/>
        </w:rPr>
        <w:t>D.Lgs.</w:t>
      </w:r>
      <w:proofErr w:type="spellEnd"/>
      <w:r w:rsidRPr="00206F10">
        <w:rPr>
          <w:sz w:val="20"/>
          <w:szCs w:val="20"/>
        </w:rPr>
        <w:t xml:space="preserve"> 196/2003, presta il proprio assenso al trattamento dei dati personali forniti.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91162E" w:rsidRDefault="00206F10" w:rsidP="000C7E37">
      <w:pPr>
        <w:pStyle w:val="Default"/>
        <w:ind w:left="284" w:right="284"/>
        <w:jc w:val="center"/>
        <w:rPr>
          <w:sz w:val="20"/>
          <w:szCs w:val="20"/>
        </w:rPr>
      </w:pP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Pr="00206F10">
        <w:rPr>
          <w:sz w:val="20"/>
          <w:szCs w:val="20"/>
        </w:rPr>
        <w:tab/>
      </w:r>
      <w:r w:rsidR="00FE74DB">
        <w:rPr>
          <w:sz w:val="20"/>
          <w:szCs w:val="20"/>
        </w:rPr>
        <w:tab/>
      </w:r>
      <w:r w:rsidR="00706629" w:rsidRPr="0091162E">
        <w:rPr>
          <w:sz w:val="20"/>
          <w:szCs w:val="20"/>
        </w:rPr>
        <w:t>FIRMA………………</w:t>
      </w:r>
      <w:proofErr w:type="gramStart"/>
      <w:r w:rsidR="00706629" w:rsidRPr="0091162E">
        <w:rPr>
          <w:sz w:val="20"/>
          <w:szCs w:val="20"/>
        </w:rPr>
        <w:t>…….</w:t>
      </w:r>
      <w:proofErr w:type="gramEnd"/>
      <w:r w:rsidR="00706629" w:rsidRPr="0091162E">
        <w:rPr>
          <w:sz w:val="20"/>
          <w:szCs w:val="20"/>
        </w:rPr>
        <w:t xml:space="preserve">.…….…………………. </w:t>
      </w:r>
      <w:r w:rsidR="00FE74DB" w:rsidRPr="0091162E">
        <w:rPr>
          <w:sz w:val="20"/>
          <w:szCs w:val="20"/>
        </w:rPr>
        <w:t>..</w:t>
      </w:r>
    </w:p>
    <w:p w:rsidR="00706629" w:rsidRPr="0091162E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91162E">
        <w:rPr>
          <w:sz w:val="20"/>
          <w:szCs w:val="20"/>
        </w:rPr>
        <w:t xml:space="preserve"> </w:t>
      </w:r>
    </w:p>
    <w:p w:rsidR="00706629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 </w:t>
      </w:r>
    </w:p>
    <w:p w:rsidR="00663866" w:rsidRPr="00206F10" w:rsidRDefault="00663866" w:rsidP="000C7E37">
      <w:pPr>
        <w:pStyle w:val="Default"/>
        <w:ind w:left="284" w:right="284"/>
        <w:jc w:val="both"/>
        <w:rPr>
          <w:sz w:val="20"/>
          <w:szCs w:val="20"/>
        </w:rPr>
      </w:pP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20"/>
          <w:szCs w:val="20"/>
        </w:rPr>
      </w:pPr>
      <w:r w:rsidRPr="00206F10">
        <w:rPr>
          <w:sz w:val="20"/>
          <w:szCs w:val="20"/>
        </w:rPr>
        <w:t xml:space="preserve"> _________________________________________________________________________________________</w:t>
      </w:r>
      <w:r w:rsidR="004B2CCB">
        <w:rPr>
          <w:sz w:val="20"/>
          <w:szCs w:val="20"/>
        </w:rPr>
        <w:t>_______</w:t>
      </w:r>
      <w:r w:rsidRPr="00206F10">
        <w:rPr>
          <w:sz w:val="20"/>
          <w:szCs w:val="20"/>
        </w:rPr>
        <w:t xml:space="preserve">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16"/>
          <w:szCs w:val="16"/>
        </w:rPr>
      </w:pPr>
      <w:r w:rsidRPr="00206F10">
        <w:rPr>
          <w:sz w:val="16"/>
          <w:szCs w:val="16"/>
        </w:rPr>
        <w:t xml:space="preserve"> NOTE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16"/>
          <w:szCs w:val="16"/>
        </w:rPr>
      </w:pPr>
      <w:r w:rsidRPr="00206F10">
        <w:rPr>
          <w:sz w:val="16"/>
          <w:szCs w:val="16"/>
        </w:rPr>
        <w:t>1 Ad esempio, determinazione del valore dell’immobile sito in…</w:t>
      </w:r>
      <w:proofErr w:type="gramStart"/>
      <w:r w:rsidRPr="00206F10">
        <w:rPr>
          <w:sz w:val="16"/>
          <w:szCs w:val="16"/>
        </w:rPr>
        <w:t>…,ex</w:t>
      </w:r>
      <w:proofErr w:type="gramEnd"/>
      <w:r w:rsidRPr="00206F10">
        <w:rPr>
          <w:sz w:val="16"/>
          <w:szCs w:val="16"/>
        </w:rPr>
        <w:t xml:space="preserve"> art. 568 co. 3 </w:t>
      </w:r>
      <w:proofErr w:type="spellStart"/>
      <w:r w:rsidRPr="00206F10">
        <w:rPr>
          <w:sz w:val="16"/>
          <w:szCs w:val="16"/>
        </w:rPr>
        <w:t>c.p.c.</w:t>
      </w:r>
      <w:proofErr w:type="spellEnd"/>
      <w:r w:rsidRPr="00206F10">
        <w:rPr>
          <w:sz w:val="16"/>
          <w:szCs w:val="16"/>
        </w:rPr>
        <w:t xml:space="preserve">, nell’ambito della procedura esecutiva mobiliare e/o immobiliare n.…………, presso il Tribunale di................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16"/>
          <w:szCs w:val="16"/>
        </w:rPr>
      </w:pPr>
      <w:r w:rsidRPr="00206F10">
        <w:rPr>
          <w:sz w:val="16"/>
          <w:szCs w:val="16"/>
        </w:rPr>
        <w:t xml:space="preserve">2 Ad esempio, curatore nel fallimento n…………, presso la Sezione Fallimentare del Tribunale di ……………, con realizzo di beni mobili e/o immobili </w:t>
      </w:r>
    </w:p>
    <w:p w:rsidR="00706629" w:rsidRPr="00206F10" w:rsidRDefault="00706629" w:rsidP="000C7E37">
      <w:pPr>
        <w:pStyle w:val="Default"/>
        <w:ind w:left="284" w:right="284"/>
        <w:jc w:val="both"/>
        <w:rPr>
          <w:sz w:val="16"/>
          <w:szCs w:val="16"/>
        </w:rPr>
      </w:pPr>
      <w:r w:rsidRPr="00206F10">
        <w:rPr>
          <w:sz w:val="16"/>
          <w:szCs w:val="16"/>
        </w:rPr>
        <w:t xml:space="preserve">3 La scheda, compilata in ogni sua parte e sottoscritta, deve essere </w:t>
      </w:r>
      <w:proofErr w:type="gramStart"/>
      <w:r w:rsidRPr="00206F10">
        <w:rPr>
          <w:sz w:val="16"/>
          <w:szCs w:val="16"/>
        </w:rPr>
        <w:t>presentata  presso</w:t>
      </w:r>
      <w:proofErr w:type="gramEnd"/>
      <w:r w:rsidRPr="00206F10">
        <w:rPr>
          <w:sz w:val="16"/>
          <w:szCs w:val="16"/>
        </w:rPr>
        <w:t xml:space="preserve">  gli  uffici  della Segreteria del</w:t>
      </w:r>
      <w:r w:rsidR="00206F10" w:rsidRPr="00206F10">
        <w:rPr>
          <w:sz w:val="16"/>
          <w:szCs w:val="16"/>
        </w:rPr>
        <w:t xml:space="preserve">l’Ordine entro e non oltre il </w:t>
      </w:r>
      <w:r w:rsidR="008E4206">
        <w:rPr>
          <w:sz w:val="16"/>
          <w:szCs w:val="16"/>
        </w:rPr>
        <w:t>2</w:t>
      </w:r>
      <w:r w:rsidR="00206F10" w:rsidRPr="00206F10">
        <w:rPr>
          <w:sz w:val="16"/>
          <w:szCs w:val="16"/>
        </w:rPr>
        <w:t>0</w:t>
      </w:r>
      <w:r w:rsidRPr="00206F10">
        <w:rPr>
          <w:sz w:val="16"/>
          <w:szCs w:val="16"/>
        </w:rPr>
        <w:t xml:space="preserve"> </w:t>
      </w:r>
      <w:r w:rsidR="008E4206">
        <w:rPr>
          <w:sz w:val="16"/>
          <w:szCs w:val="16"/>
        </w:rPr>
        <w:t>settembre</w:t>
      </w:r>
      <w:r w:rsidRPr="00206F10">
        <w:rPr>
          <w:sz w:val="16"/>
          <w:szCs w:val="16"/>
        </w:rPr>
        <w:t xml:space="preserve">  20</w:t>
      </w:r>
      <w:r w:rsidR="00206F10" w:rsidRPr="00206F10">
        <w:rPr>
          <w:sz w:val="16"/>
          <w:szCs w:val="16"/>
        </w:rPr>
        <w:t>1</w:t>
      </w:r>
      <w:r w:rsidR="008E4206">
        <w:rPr>
          <w:sz w:val="16"/>
          <w:szCs w:val="16"/>
        </w:rPr>
        <w:t>7</w:t>
      </w:r>
      <w:r w:rsidRPr="00206F10">
        <w:rPr>
          <w:sz w:val="16"/>
          <w:szCs w:val="16"/>
        </w:rPr>
        <w:t xml:space="preserve">.      </w:t>
      </w:r>
    </w:p>
    <w:p w:rsidR="000C7E37" w:rsidRPr="00206F10" w:rsidRDefault="00706629" w:rsidP="00663866">
      <w:pPr>
        <w:pStyle w:val="Default"/>
        <w:ind w:left="284" w:right="284"/>
        <w:jc w:val="both"/>
        <w:rPr>
          <w:sz w:val="20"/>
          <w:szCs w:val="20"/>
        </w:rPr>
      </w:pPr>
      <w:r w:rsidRPr="00206F10">
        <w:t xml:space="preserve"> </w:t>
      </w:r>
    </w:p>
    <w:sectPr w:rsidR="000C7E37" w:rsidRPr="00206F10">
      <w:pgSz w:w="11904" w:h="17340"/>
      <w:pgMar w:top="1147" w:right="652" w:bottom="721" w:left="9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199294"/>
    <w:multiLevelType w:val="hybridMultilevel"/>
    <w:tmpl w:val="6D24B2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020EE4"/>
    <w:multiLevelType w:val="hybridMultilevel"/>
    <w:tmpl w:val="FB6F2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AD49E8"/>
    <w:multiLevelType w:val="hybridMultilevel"/>
    <w:tmpl w:val="781C0D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A1503"/>
    <w:multiLevelType w:val="hybridMultilevel"/>
    <w:tmpl w:val="111ADF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B1318C"/>
    <w:multiLevelType w:val="hybridMultilevel"/>
    <w:tmpl w:val="86167B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3B31281"/>
    <w:multiLevelType w:val="hybridMultilevel"/>
    <w:tmpl w:val="5B6F02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CCC316E"/>
    <w:multiLevelType w:val="hybridMultilevel"/>
    <w:tmpl w:val="42E9D0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FBFB24D"/>
    <w:multiLevelType w:val="hybridMultilevel"/>
    <w:tmpl w:val="5F62AA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DBD6328"/>
    <w:multiLevelType w:val="hybridMultilevel"/>
    <w:tmpl w:val="5E9E67E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057CF9"/>
    <w:multiLevelType w:val="hybridMultilevel"/>
    <w:tmpl w:val="69985174"/>
    <w:lvl w:ilvl="0" w:tplc="0410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245593"/>
    <w:multiLevelType w:val="hybridMultilevel"/>
    <w:tmpl w:val="784433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14C3554"/>
    <w:multiLevelType w:val="hybridMultilevel"/>
    <w:tmpl w:val="48E6099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15"/>
    <w:rsid w:val="000C7E37"/>
    <w:rsid w:val="001458B8"/>
    <w:rsid w:val="001D445A"/>
    <w:rsid w:val="001E1856"/>
    <w:rsid w:val="00206F10"/>
    <w:rsid w:val="002A0756"/>
    <w:rsid w:val="00333C62"/>
    <w:rsid w:val="004B2CCB"/>
    <w:rsid w:val="004B5415"/>
    <w:rsid w:val="00663866"/>
    <w:rsid w:val="00706629"/>
    <w:rsid w:val="00751899"/>
    <w:rsid w:val="008E4206"/>
    <w:rsid w:val="0091162E"/>
    <w:rsid w:val="00B4671C"/>
    <w:rsid w:val="00D81CA9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0A6A2F-9508-46F2-8A49-A9B5B8EB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8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zo%20Caprioli\AppData\Local\Microsoft\Windows\INetCache\Content.Outlook\NOTUEAHZ\MODULO%20DOMAN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DOMANDA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DEI PROFESSIONISTI “DISPONIBILI” A</vt:lpstr>
    </vt:vector>
  </TitlesOfParts>
  <Company>Odcec Na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DEI PROFESSIONISTI “DISPONIBILI” A</dc:title>
  <dc:subject/>
  <dc:creator>Vincenzo Caprioli</dc:creator>
  <cp:keywords/>
  <dc:description/>
  <cp:lastModifiedBy>win10i3-4</cp:lastModifiedBy>
  <cp:revision>2</cp:revision>
  <cp:lastPrinted>2017-09-18T10:12:00Z</cp:lastPrinted>
  <dcterms:created xsi:type="dcterms:W3CDTF">2017-09-18T10:43:00Z</dcterms:created>
  <dcterms:modified xsi:type="dcterms:W3CDTF">2017-09-18T10:43:00Z</dcterms:modified>
</cp:coreProperties>
</file>