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D2" w:rsidRDefault="001D303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RUOLO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UDIENZA DEL 27.01.2021</w:t>
      </w:r>
    </w:p>
    <w:p w:rsidR="001D3038" w:rsidRDefault="001D303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GIUDICE: Dr.ssa Annalisa de </w:t>
      </w:r>
      <w:proofErr w:type="spellStart"/>
      <w:r>
        <w:rPr>
          <w:rFonts w:ascii="Arial" w:hAnsi="Arial" w:cs="Arial"/>
          <w:sz w:val="24"/>
          <w:szCs w:val="24"/>
        </w:rPr>
        <w:t>Benedictis</w:t>
      </w:r>
      <w:proofErr w:type="spellEnd"/>
      <w:r>
        <w:rPr>
          <w:rFonts w:ascii="Arial" w:hAnsi="Arial" w:cs="Arial"/>
          <w:sz w:val="24"/>
          <w:szCs w:val="24"/>
        </w:rPr>
        <w:t xml:space="preserve"> – Aula n 3</w:t>
      </w:r>
    </w:p>
    <w:p w:rsidR="006D04D2" w:rsidRDefault="006D04D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6D04D2" w:rsidRDefault="006D04D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1987"/>
        <w:gridCol w:w="2412"/>
        <w:gridCol w:w="4131"/>
        <w:gridCol w:w="46"/>
      </w:tblGrid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Indagato / Imputato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N2018/006508   GIP: N2019/007406   DIB: N2020/000886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02D" w:rsidRDefault="0044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446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09.40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N2018/005560      DIB: N2020/000268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CD8" w:rsidRDefault="0044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09.45</w:t>
            </w:r>
          </w:p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N2019/006604   GIP: N2019/007873   DIB: N2020/001355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44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Rinv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al 07.04.2021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N2015/006109      DIB: N2018/001646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CD8" w:rsidRDefault="0044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09.50</w:t>
            </w:r>
          </w:p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N2018/008967      DIB: N2020/001272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44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Rinv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 07. 04.2021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N2019/006022      DIB: N2020/001280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CD8" w:rsidRDefault="0044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09.55</w:t>
            </w:r>
          </w:p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N2017/004703   GIP: N2017/003743   DIB: N2020/001270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CD8" w:rsidRDefault="0044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10.00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N2019/008763      DIB: N2020/001292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44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Rinv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 07.04.2021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N2019/005943   GIP: N2019/005242   DIB: N2020/001279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CD8" w:rsidRDefault="0044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10.05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N2019/004639      DIB: N2020/001274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02D" w:rsidRDefault="0066502D" w:rsidP="00F4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44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Rinv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 07.04.2021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N2018/008561   GIP: N2019/003444   DIB: N2020/000297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CD8" w:rsidRDefault="0044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10.10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N2017/004942   GIP: N2018/001208   DIB: N2018/002199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CD8" w:rsidRDefault="0044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10.15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N2019/007095      DIB: N2020/001289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44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Rinv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al 07.04.2021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N2019/004247   GIP: N2019/008384   DIB: N2020/001341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DC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Rinv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al 07.04.2021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N2018/008982      DIB: N2020/001918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28C1" w:rsidRDefault="00DC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10.20</w:t>
            </w:r>
          </w:p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7021E2" w:rsidRDefault="007021E2" w:rsidP="001D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N2019/006996      DIB: N2020/001286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02D" w:rsidRDefault="0066502D" w:rsidP="00F4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021E2" w:rsidRDefault="001D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Rinv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 07.04.2021</w:t>
            </w:r>
          </w:p>
          <w:p w:rsidR="001D68F8" w:rsidRDefault="001D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021E2" w:rsidRDefault="0070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N2019/007410      DIB: N2020/001287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68F8" w:rsidRDefault="001D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10.25</w:t>
            </w:r>
          </w:p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N2019/008576      DIB: N2020/001290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02D" w:rsidRDefault="001D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10.30</w:t>
            </w:r>
          </w:p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N2019/005580   GIP: N2019/007214   DIB: N2020/001212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02D" w:rsidRDefault="0066502D" w:rsidP="00F4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1D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Rinv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 07.04.2021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N2019/003708      DIB: N2020/001294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02D" w:rsidRDefault="0066502D" w:rsidP="00F4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1D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Rinv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 21.04.2021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N2019/003897   GIP: N2020/002135   DIB: N2020/001387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1D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Rinv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 21.04.2021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N2019/010682      DIB: N2020/002105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1D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Rinv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 21.04.2021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N2018/004955      DIB: N2019/000751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68F8" w:rsidRDefault="001D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10.35</w:t>
            </w:r>
          </w:p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N2019/006141      DIB: N2020/001282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1D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Rinv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al 21.04.2021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N2019/003769   GIP: N2019/007407   DIB: N2020/001097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1D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Rinv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 21.04.2021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N2018/007015      DIB: N2020/001273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68F8" w:rsidRDefault="001D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10.40</w:t>
            </w:r>
          </w:p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  <w:p w:rsidR="007021E2" w:rsidRDefault="0070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N2019/006517      DIB: N2020/001281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1E2" w:rsidRDefault="0070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1D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Rinv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 21.04.2021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D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N2015/007784   GIP: N2015/006487   DIB: N2020/001268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68F8" w:rsidRDefault="001D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10.45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1D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N2019/005500   GIP: N2019/005297   DIB: N2020/001211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68F8" w:rsidRDefault="001D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10.50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1D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N2018/003370      DIB: N2020/001357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68F8" w:rsidRDefault="001D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10.55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1D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N2017/009902   GIP: N2017/008861   DIB: N2020/001195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972" w:rsidRDefault="00E5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11.00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1D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N2019/001532   GIP: N2019/003327   DIB: N2020/000887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1D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Rinv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 21.04.2021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1D6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N2019/008702      DIB: N2020/001545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68F8" w:rsidRDefault="00E5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11.05</w:t>
            </w:r>
          </w:p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F05E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N2019/004969   GIP: N2019/004385   DIB: N2020/001276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68F8" w:rsidRDefault="001D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11.</w:t>
            </w:r>
            <w:r w:rsidR="00E509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F05E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N2019/001104      DIB: N2020/001284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Rinv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 21.04.2021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F05E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N2019/006804      DIB: N2020/001295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Rinv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 21.04.2021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F05E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N2018/006306   GIP: N2019/007699   DIB: N2020/001342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Rinv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 21.04.2021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F05E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N2015/010004      DIB: N2020/002405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02D" w:rsidRDefault="0039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12.30</w:t>
            </w:r>
          </w:p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F0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N2016/009368   GIP: N2018/010984   DIB: N2020/001269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58E1" w:rsidRDefault="0039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11.1</w:t>
            </w:r>
            <w:r w:rsidR="00E509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F05E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N2017/006164      DIB: N2020/001271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58E1" w:rsidRDefault="00E5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11.20</w:t>
            </w:r>
          </w:p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7021E2" w:rsidRDefault="0070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7021E2" w:rsidRDefault="0070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F05E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N2019/006756      DIB: N2020/001283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58E1" w:rsidRDefault="00E5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11.25</w:t>
            </w:r>
          </w:p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F05E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N2019/010082      DIB: N2020/001293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58E1" w:rsidRDefault="00E5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11.30</w:t>
            </w:r>
          </w:p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F05E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N2019/007164      DIB: N2020/001288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58E1" w:rsidRDefault="00E5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 11.35</w:t>
            </w:r>
          </w:p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F05E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N2019/005367      DIB: N2020/001278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58E1" w:rsidRDefault="00E5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11.40</w:t>
            </w:r>
          </w:p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502D" w:rsidRDefault="0066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  <w:r w:rsidR="00F05E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N2018/009629   GIP: N2018/009546   DIB: N2020/000884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ROSATO GIANCARLO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Rinv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 21.04.2021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F05E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N2019/004862   GIP: N2019/004228   DIB: N2020/001275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58E1" w:rsidRDefault="0039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11.4</w:t>
            </w:r>
            <w:r w:rsidR="00E509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N2017/006365   GIP: N2017/007772   DIB: N2020/001202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58E1" w:rsidRDefault="0039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11.</w:t>
            </w:r>
            <w:r w:rsidR="00E509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N2017/004800      DIB: N2018/000498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0CD" w:rsidRDefault="007B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B70CD" w:rsidRDefault="007B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Rinv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 21.04.2021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N2019/005063      DIB: N2020/001277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58E1" w:rsidRDefault="00E5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11.55</w:t>
            </w:r>
          </w:p>
          <w:p w:rsidR="007B70CD" w:rsidRDefault="007B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B70CD" w:rsidRDefault="007B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N2019/008065      DIB: N2020/001291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0CD" w:rsidRDefault="007B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B70CD" w:rsidRDefault="007B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Rinv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 21.04.2021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85B" w:rsidTr="0039485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N2019/003035      DIB: N2020/001285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58E1" w:rsidRDefault="00E5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12.00</w:t>
            </w:r>
          </w:p>
          <w:p w:rsidR="007B70CD" w:rsidRDefault="007B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B70CD" w:rsidRDefault="007B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85B" w:rsidRDefault="0039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04D2" w:rsidRDefault="006D04D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6D04D2" w:rsidRDefault="006D04D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6D04D2" w:rsidRDefault="006D04D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6D04D2" w:rsidRDefault="006D04D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6D04D2" w:rsidRDefault="006D04D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6D04D2" w:rsidRDefault="006D04D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6D04D2" w:rsidRDefault="006D04D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6D04D2" w:rsidRDefault="006D04D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A7625A" w:rsidRDefault="00A7625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sectPr w:rsidR="00A7625A" w:rsidSect="00112D0F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proofState w:spelling="clean"/>
  <w:attachedTemplate r:id="rId1"/>
  <w:defaultTabStop w:val="700"/>
  <w:hyphenationZone w:val="283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12D0F"/>
    <w:rsid w:val="00112D0F"/>
    <w:rsid w:val="001D3038"/>
    <w:rsid w:val="001D68F8"/>
    <w:rsid w:val="0039485B"/>
    <w:rsid w:val="003958E1"/>
    <w:rsid w:val="00446CD8"/>
    <w:rsid w:val="0066502D"/>
    <w:rsid w:val="006D04D2"/>
    <w:rsid w:val="007021E2"/>
    <w:rsid w:val="007B70CD"/>
    <w:rsid w:val="00916492"/>
    <w:rsid w:val="00962F7F"/>
    <w:rsid w:val="00A7625A"/>
    <w:rsid w:val="00BF6C93"/>
    <w:rsid w:val="00DC28C1"/>
    <w:rsid w:val="00E50972"/>
    <w:rsid w:val="00F05E3A"/>
    <w:rsid w:val="00F4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4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am.ciccarese\Desktop\ruolo%20di%20udienza%20del%2027.01.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ruolo di udienza del 27.01.2021</Template>
  <TotalTime>44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creator>miriam.ciccarese</dc:creator>
  <dc:description>Generated by Oracle XML Publisher 5.6.2</dc:description>
  <cp:lastModifiedBy>miriam.ciccarese</cp:lastModifiedBy>
  <cp:revision>7</cp:revision>
  <cp:lastPrinted>2021-01-19T15:44:00Z</cp:lastPrinted>
  <dcterms:created xsi:type="dcterms:W3CDTF">2021-01-15T13:41:00Z</dcterms:created>
  <dcterms:modified xsi:type="dcterms:W3CDTF">2021-01-20T10:33:00Z</dcterms:modified>
</cp:coreProperties>
</file>