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1" w:rsidRPr="00AA75A6" w:rsidRDefault="00E46E81" w:rsidP="005E557D">
      <w:pPr>
        <w:autoSpaceDE w:val="0"/>
        <w:autoSpaceDN w:val="0"/>
        <w:adjustRightInd w:val="0"/>
        <w:ind w:left="5664" w:firstLine="708"/>
        <w:rPr>
          <w:rFonts w:ascii="Book Antiqua" w:hAnsi="Book Antiqua" w:cs="Arial"/>
          <w:b/>
          <w:color w:val="292526"/>
        </w:rPr>
      </w:pPr>
      <w:r w:rsidRPr="00AA75A6">
        <w:rPr>
          <w:rFonts w:ascii="Book Antiqua" w:hAnsi="Book Antiqua" w:cs="Arial"/>
          <w:b/>
          <w:color w:val="292526"/>
        </w:rPr>
        <w:t>Al Sig  Sindaco</w:t>
      </w:r>
    </w:p>
    <w:p w:rsidR="00E46E81" w:rsidRPr="00AA75A6" w:rsidRDefault="00E46E81" w:rsidP="005E557D">
      <w:pPr>
        <w:autoSpaceDE w:val="0"/>
        <w:autoSpaceDN w:val="0"/>
        <w:adjustRightInd w:val="0"/>
        <w:ind w:left="6372"/>
        <w:rPr>
          <w:rFonts w:ascii="Book Antiqua" w:hAnsi="Book Antiqua" w:cs="Arial"/>
          <w:b/>
          <w:color w:val="292526"/>
        </w:rPr>
      </w:pPr>
      <w:r w:rsidRPr="00AA75A6">
        <w:rPr>
          <w:rFonts w:ascii="Book Antiqua" w:hAnsi="Book Antiqua" w:cs="Arial"/>
          <w:b/>
          <w:color w:val="292526"/>
        </w:rPr>
        <w:t>del Comune di Grottaglie</w:t>
      </w:r>
    </w:p>
    <w:p w:rsidR="00E46E81" w:rsidRPr="00AA75A6" w:rsidRDefault="00E46E81" w:rsidP="005E557D">
      <w:pPr>
        <w:autoSpaceDE w:val="0"/>
        <w:autoSpaceDN w:val="0"/>
        <w:adjustRightInd w:val="0"/>
        <w:ind w:left="5664" w:firstLine="708"/>
        <w:rPr>
          <w:rFonts w:ascii="Book Antiqua" w:hAnsi="Book Antiqua" w:cs="Arial"/>
          <w:b/>
          <w:color w:val="292526"/>
        </w:rPr>
      </w:pPr>
      <w:r w:rsidRPr="00AA75A6">
        <w:rPr>
          <w:rFonts w:ascii="Book Antiqua" w:hAnsi="Book Antiqua" w:cs="Arial"/>
          <w:b/>
          <w:color w:val="292526"/>
        </w:rPr>
        <w:t>Servizio Personale</w:t>
      </w:r>
    </w:p>
    <w:p w:rsidR="00E46E81" w:rsidRPr="00D53874" w:rsidRDefault="00E46E81" w:rsidP="005E557D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E46E81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,Bold"/>
          <w:b/>
          <w:bCs/>
        </w:rPr>
      </w:pPr>
    </w:p>
    <w:p w:rsidR="00E46E81" w:rsidRPr="00A05B12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,Bold"/>
          <w:b/>
          <w:bCs/>
          <w:sz w:val="28"/>
          <w:szCs w:val="28"/>
        </w:rPr>
      </w:pPr>
      <w:r w:rsidRPr="00A05B12">
        <w:rPr>
          <w:rFonts w:ascii="Book Antiqua" w:hAnsi="Book Antiqua" w:cs="Arial,Bold"/>
          <w:b/>
          <w:bCs/>
          <w:sz w:val="28"/>
          <w:szCs w:val="28"/>
        </w:rPr>
        <w:t xml:space="preserve">DOMANDA DI PARTECIPAZIONE ALLA </w:t>
      </w:r>
      <w:r w:rsidRPr="00A05B12">
        <w:rPr>
          <w:rFonts w:ascii="Book Antiqua" w:hAnsi="Book Antiqua" w:cs="Arial"/>
          <w:b/>
          <w:sz w:val="28"/>
          <w:szCs w:val="28"/>
        </w:rPr>
        <w:t>SELEZIONE PUBBLICA</w:t>
      </w:r>
      <w:r w:rsidRPr="00A05B12">
        <w:rPr>
          <w:rFonts w:ascii="Book Antiqua" w:hAnsi="Book Antiqua" w:cs="Arial"/>
          <w:sz w:val="28"/>
          <w:szCs w:val="28"/>
        </w:rPr>
        <w:t xml:space="preserve"> </w:t>
      </w:r>
      <w:r w:rsidRPr="00A05B12">
        <w:rPr>
          <w:rFonts w:ascii="Book Antiqua" w:hAnsi="Book Antiqua" w:cs="Arial,Bold"/>
          <w:b/>
          <w:bCs/>
          <w:sz w:val="28"/>
          <w:szCs w:val="28"/>
        </w:rPr>
        <w:t>PER L’AFFIDAMENTO DI UN INCARICO ESTERNO PER “COMPONENTE MONOCRATICO DELL’ORGANISMO INDIPENDENTE DI VALUTAZIONE (OIV)”</w:t>
      </w:r>
    </w:p>
    <w:p w:rsidR="00E46E81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Il/La sottoscritto/a .............................................................................................., nato/a il .................................,</w:t>
      </w:r>
      <w:r>
        <w:rPr>
          <w:rFonts w:ascii="Book Antiqua" w:hAnsi="Book Antiqua" w:cs="Arial"/>
        </w:rPr>
        <w:t xml:space="preserve"> </w:t>
      </w:r>
      <w:r w:rsidRPr="00D53874">
        <w:rPr>
          <w:rFonts w:ascii="Book Antiqua" w:hAnsi="Book Antiqua" w:cs="Arial"/>
        </w:rPr>
        <w:t>a ......................................................... (............), residente in ......................................................................</w:t>
      </w:r>
      <w:r>
        <w:rPr>
          <w:rFonts w:ascii="Book Antiqua" w:hAnsi="Book Antiqua" w:cs="Arial"/>
        </w:rPr>
        <w:t>v</w:t>
      </w:r>
      <w:r w:rsidRPr="00D53874">
        <w:rPr>
          <w:rFonts w:ascii="Book Antiqua" w:hAnsi="Book Antiqua" w:cs="Arial"/>
        </w:rPr>
        <w:t>ia/piazza ................................................................, n. .............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C.F. ........................................................., reperibile al numero telefonico ........................................................,</w:t>
      </w:r>
    </w:p>
    <w:p w:rsidR="00E46E81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fax .............................................., preso visione dell’avviso indicato in oggetto,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E46E81" w:rsidRPr="00A05B12" w:rsidRDefault="00E46E81" w:rsidP="00D53874">
      <w:pPr>
        <w:autoSpaceDE w:val="0"/>
        <w:autoSpaceDN w:val="0"/>
        <w:adjustRightInd w:val="0"/>
        <w:jc w:val="center"/>
        <w:rPr>
          <w:rFonts w:ascii="Book Antiqua" w:hAnsi="Book Antiqua" w:cs="Arial,Bold"/>
          <w:b/>
          <w:bCs/>
          <w:sz w:val="32"/>
          <w:szCs w:val="32"/>
        </w:rPr>
      </w:pPr>
      <w:r w:rsidRPr="00A05B12">
        <w:rPr>
          <w:rFonts w:ascii="Book Antiqua" w:hAnsi="Book Antiqua" w:cs="Arial,Bold"/>
          <w:b/>
          <w:bCs/>
          <w:sz w:val="32"/>
          <w:szCs w:val="32"/>
        </w:rPr>
        <w:t>CHIEDE</w:t>
      </w:r>
    </w:p>
    <w:p w:rsidR="00E46E81" w:rsidRPr="00D53874" w:rsidRDefault="00E46E81" w:rsidP="00D53874">
      <w:pPr>
        <w:autoSpaceDE w:val="0"/>
        <w:autoSpaceDN w:val="0"/>
        <w:adjustRightInd w:val="0"/>
        <w:jc w:val="center"/>
        <w:rPr>
          <w:rFonts w:ascii="Book Antiqua" w:hAnsi="Book Antiqua" w:cs="Arial,Bold"/>
          <w:b/>
          <w:bCs/>
        </w:rPr>
      </w:pP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 xml:space="preserve">di partecipare alla </w:t>
      </w:r>
      <w:r>
        <w:rPr>
          <w:rFonts w:ascii="Book Antiqua" w:hAnsi="Book Antiqua" w:cs="Arial"/>
        </w:rPr>
        <w:t>selezione</w:t>
      </w:r>
      <w:r w:rsidRPr="00D53874">
        <w:rPr>
          <w:rFonts w:ascii="Book Antiqua" w:hAnsi="Book Antiqua" w:cs="Arial"/>
        </w:rPr>
        <w:t xml:space="preserve"> pubblica indicata in oggetto.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 xml:space="preserve">A tal fine dichiara, consapevole delle sanzioni penali previste dal </w:t>
      </w:r>
      <w:r>
        <w:rPr>
          <w:rFonts w:ascii="Book Antiqua" w:hAnsi="Book Antiqua" w:cs="Arial"/>
        </w:rPr>
        <w:t>D</w:t>
      </w:r>
      <w:r w:rsidRPr="00D53874">
        <w:rPr>
          <w:rFonts w:ascii="Book Antiqua" w:hAnsi="Book Antiqua" w:cs="Arial"/>
        </w:rPr>
        <w:t>.P.R. n. 445/2000, sotto la propria</w:t>
      </w:r>
      <w:r>
        <w:rPr>
          <w:rFonts w:ascii="Book Antiqua" w:hAnsi="Book Antiqua" w:cs="Arial"/>
        </w:rPr>
        <w:t xml:space="preserve"> </w:t>
      </w:r>
      <w:r w:rsidRPr="00D53874">
        <w:rPr>
          <w:rFonts w:ascii="Book Antiqua" w:hAnsi="Book Antiqua" w:cs="Arial"/>
        </w:rPr>
        <w:t>responsabilità quanto segue:</w:t>
      </w:r>
    </w:p>
    <w:p w:rsidR="00E46E81" w:rsidRPr="006E3FEC" w:rsidRDefault="00E46E81" w:rsidP="006E3F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>di essere in possesso della cittadinanza italiana;</w:t>
      </w:r>
    </w:p>
    <w:p w:rsidR="00E46E81" w:rsidRPr="006E3FEC" w:rsidRDefault="00E46E81" w:rsidP="006E3F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>di essere in possesso della cittadinanza ........................................................................, essendo lo Stato ............................................... membro dell’Unione Europea, così come dispone il D.P.C.M. n.174/19941;</w:t>
      </w:r>
    </w:p>
    <w:p w:rsidR="00E46E81" w:rsidRPr="006E3FEC" w:rsidRDefault="00E46E81" w:rsidP="006E3F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>di godere dei diritti politici</w:t>
      </w:r>
      <w:r>
        <w:rPr>
          <w:rFonts w:ascii="Book Antiqua" w:hAnsi="Book Antiqua" w:cs="Arial"/>
        </w:rPr>
        <w:t xml:space="preserve"> e </w:t>
      </w:r>
      <w:r w:rsidRPr="00641175">
        <w:rPr>
          <w:rFonts w:ascii="Book Antiqua" w:hAnsi="Book Antiqua" w:cs="Arial"/>
          <w:color w:val="292526"/>
        </w:rPr>
        <w:t>di essere iscritto</w:t>
      </w:r>
      <w:r>
        <w:rPr>
          <w:rFonts w:ascii="Book Antiqua" w:hAnsi="Book Antiqua" w:cs="Arial"/>
          <w:color w:val="292526"/>
        </w:rPr>
        <w:t>/a</w:t>
      </w:r>
      <w:r w:rsidRPr="00641175">
        <w:rPr>
          <w:rFonts w:ascii="Book Antiqua" w:hAnsi="Book Antiqua" w:cs="Arial"/>
          <w:color w:val="292526"/>
        </w:rPr>
        <w:t xml:space="preserve"> nelle </w:t>
      </w:r>
      <w:r>
        <w:rPr>
          <w:rFonts w:ascii="Book Antiqua" w:hAnsi="Book Antiqua" w:cs="Arial"/>
          <w:color w:val="292526"/>
        </w:rPr>
        <w:t xml:space="preserve">liste </w:t>
      </w:r>
      <w:r w:rsidRPr="00641175">
        <w:rPr>
          <w:rFonts w:ascii="Book Antiqua" w:hAnsi="Book Antiqua" w:cs="Arial"/>
          <w:color w:val="292526"/>
        </w:rPr>
        <w:t>elettorali d</w:t>
      </w:r>
      <w:r>
        <w:rPr>
          <w:rFonts w:ascii="Book Antiqua" w:hAnsi="Book Antiqua" w:cs="Arial"/>
          <w:color w:val="292526"/>
        </w:rPr>
        <w:t>el Comune di ________________________</w:t>
      </w:r>
      <w:r w:rsidRPr="00641175">
        <w:rPr>
          <w:rFonts w:ascii="Book Antiqua" w:hAnsi="Book Antiqua" w:cs="Arial"/>
          <w:color w:val="292526"/>
        </w:rPr>
        <w:t>;</w:t>
      </w:r>
    </w:p>
    <w:p w:rsidR="00E46E81" w:rsidRDefault="00E46E81" w:rsidP="006E3F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 w:rsidRPr="00C8324D">
        <w:rPr>
          <w:rFonts w:ascii="Book Antiqua" w:hAnsi="Book Antiqua" w:cs="Arial"/>
          <w:color w:val="292526"/>
        </w:rPr>
        <w:t xml:space="preserve">di non avere riportato condanne penali né avere procedimenti penali in corso; </w:t>
      </w:r>
    </w:p>
    <w:p w:rsidR="00E46E81" w:rsidRPr="00C8324D" w:rsidRDefault="00E46E81" w:rsidP="006E3F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</w:rPr>
        <w:t xml:space="preserve">di </w:t>
      </w:r>
      <w:r w:rsidRPr="00A24DDB">
        <w:rPr>
          <w:rFonts w:ascii="Book Antiqua" w:hAnsi="Book Antiqua" w:cs="Arial"/>
        </w:rPr>
        <w:t>non essere incors</w:t>
      </w:r>
      <w:r>
        <w:rPr>
          <w:rFonts w:ascii="Book Antiqua" w:hAnsi="Book Antiqua" w:cs="Arial"/>
        </w:rPr>
        <w:t>o/a</w:t>
      </w:r>
      <w:r w:rsidRPr="00A24DDB">
        <w:rPr>
          <w:rFonts w:ascii="Book Antiqua" w:hAnsi="Book Antiqua" w:cs="Arial"/>
        </w:rPr>
        <w:t xml:space="preserve"> in provvedimenti di destituzione, di dispensa o di decadenza da impieghi presso amministrazioni pubbliche;</w:t>
      </w:r>
    </w:p>
    <w:p w:rsidR="00E46E81" w:rsidRDefault="00E46E81" w:rsidP="006E3F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</w:rPr>
        <w:t xml:space="preserve">di </w:t>
      </w:r>
      <w:r w:rsidRPr="00A24DDB">
        <w:rPr>
          <w:rFonts w:ascii="Book Antiqua" w:hAnsi="Book Antiqua" w:cs="Arial"/>
        </w:rPr>
        <w:t>non essere stat</w:t>
      </w:r>
      <w:r>
        <w:rPr>
          <w:rFonts w:ascii="Book Antiqua" w:hAnsi="Book Antiqua" w:cs="Arial"/>
        </w:rPr>
        <w:t>o/a</w:t>
      </w:r>
      <w:r w:rsidRPr="00A24DDB">
        <w:rPr>
          <w:rFonts w:ascii="Book Antiqua" w:hAnsi="Book Antiqua" w:cs="Arial"/>
        </w:rPr>
        <w:t xml:space="preserve"> oggetto di provvedimenti disciplinari irrogati od in corso da parte di Ordini professionali nel caso di iscrizione presso i medesimi;</w:t>
      </w:r>
    </w:p>
    <w:p w:rsidR="00E46E81" w:rsidRPr="00B63A8D" w:rsidRDefault="00E46E81" w:rsidP="006E3F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</w:rPr>
        <w:t xml:space="preserve">di </w:t>
      </w:r>
      <w:r w:rsidRPr="00A24DDB">
        <w:rPr>
          <w:rFonts w:ascii="Book Antiqua" w:hAnsi="Book Antiqua" w:cs="Arial"/>
        </w:rPr>
        <w:t xml:space="preserve">non trovarsi in situazione di incompatibilità per lo svolgimento dell’incarico, né </w:t>
      </w:r>
      <w:r>
        <w:rPr>
          <w:rFonts w:ascii="Book Antiqua" w:hAnsi="Book Antiqua" w:cs="Arial"/>
        </w:rPr>
        <w:t xml:space="preserve">di </w:t>
      </w:r>
      <w:r w:rsidRPr="00A24DDB">
        <w:rPr>
          <w:rFonts w:ascii="Book Antiqua" w:hAnsi="Book Antiqua" w:cs="Arial"/>
        </w:rPr>
        <w:t>avere rapporti di parentela con i componenti degli organi del Comune ed il personale dipendente;</w:t>
      </w:r>
    </w:p>
    <w:p w:rsidR="00E46E81" w:rsidRPr="003F620A" w:rsidRDefault="00E46E81" w:rsidP="006E3F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</w:t>
      </w:r>
      <w:r w:rsidRPr="00A24DDB">
        <w:rPr>
          <w:rFonts w:ascii="Book Antiqua" w:hAnsi="Book Antiqua" w:cs="Arial"/>
        </w:rPr>
        <w:t xml:space="preserve">non </w:t>
      </w:r>
      <w:r w:rsidRPr="00A24DDB">
        <w:rPr>
          <w:rFonts w:ascii="Book Antiqua" w:hAnsi="Book Antiqua" w:cs="Verdana"/>
          <w:color w:val="000000"/>
        </w:rPr>
        <w:t>rivestire incarichi pubblici elettivi o cariche in partiti politici o in organizzazioni sindacali né avere rapporti continuativi di collaborazione o di consulenza con le predette organizzazioni, né aver rivestito incarichi o cariche né avere avuto simili rapporti nei tre anni precedenti la designazione;</w:t>
      </w:r>
    </w:p>
    <w:p w:rsidR="00E46E81" w:rsidRPr="00ED5794" w:rsidRDefault="00E46E81" w:rsidP="003F62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D5794">
        <w:rPr>
          <w:rFonts w:ascii="Book Antiqua" w:hAnsi="Book Antiqua" w:cs="Arial"/>
        </w:rPr>
        <w:t>di non ricoprire incarichi di componente di altri Organismi Indipendenti di Valutazione</w:t>
      </w:r>
    </w:p>
    <w:p w:rsidR="00E46E81" w:rsidRPr="00ED5794" w:rsidRDefault="00E46E81" w:rsidP="003F620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D5794">
        <w:rPr>
          <w:rFonts w:ascii="Book Antiqua" w:hAnsi="Book Antiqua" w:cs="Arial"/>
        </w:rPr>
        <w:t xml:space="preserve">      oppure </w:t>
      </w:r>
    </w:p>
    <w:p w:rsidR="00E46E81" w:rsidRPr="00ED5794" w:rsidRDefault="00E46E81" w:rsidP="00ED5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D5794">
        <w:rPr>
          <w:rFonts w:ascii="Book Antiqua" w:hAnsi="Book Antiqua"/>
        </w:rPr>
        <w:t>di ricoprire incarichi di componente di Organismi Indipendenti di Valutazione nei seguenti Comuni ______________________________________________________________;</w:t>
      </w:r>
    </w:p>
    <w:p w:rsidR="00E46E81" w:rsidRPr="005E557D" w:rsidRDefault="00E46E81" w:rsidP="00FD11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Verdana"/>
          <w:color w:val="000000"/>
        </w:rPr>
        <w:t xml:space="preserve">di </w:t>
      </w:r>
      <w:r w:rsidRPr="00A24DDB">
        <w:rPr>
          <w:rFonts w:ascii="Book Antiqua" w:hAnsi="Book Antiqua" w:cs="Verdana"/>
          <w:color w:val="000000"/>
        </w:rPr>
        <w:t>non aver superato la soglia dell'età pensionabile;</w:t>
      </w:r>
    </w:p>
    <w:p w:rsidR="00E46E81" w:rsidRPr="005E557D" w:rsidRDefault="00E46E81" w:rsidP="005E557D">
      <w:pPr>
        <w:numPr>
          <w:ilvl w:val="0"/>
          <w:numId w:val="4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Verdana"/>
          <w:color w:val="000000"/>
        </w:rPr>
        <w:t xml:space="preserve">di </w:t>
      </w:r>
      <w:r w:rsidRPr="00A24DDB">
        <w:rPr>
          <w:rFonts w:ascii="Book Antiqua" w:hAnsi="Book Antiqua" w:cs="Verdana"/>
          <w:color w:val="000000"/>
        </w:rPr>
        <w:t>avere una buona e comprovata conoscenza della lingua inglese</w:t>
      </w:r>
      <w:r>
        <w:rPr>
          <w:rFonts w:ascii="Book Antiqua" w:hAnsi="Book Antiqua" w:cs="Verdana"/>
          <w:color w:val="000000"/>
        </w:rPr>
        <w:t xml:space="preserve"> nonchè delle seguenti altre lingue:</w:t>
      </w:r>
    </w:p>
    <w:p w:rsidR="00E46E81" w:rsidRPr="005E557D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 w:rsidRPr="005E557D"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Pr="005E557D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</w:p>
    <w:p w:rsidR="00E46E81" w:rsidRPr="00A24DDB" w:rsidRDefault="00E46E81" w:rsidP="005E557D">
      <w:pPr>
        <w:ind w:left="360"/>
        <w:jc w:val="both"/>
        <w:rPr>
          <w:rFonts w:ascii="Book Antiqua" w:hAnsi="Book Antiqua" w:cs="Arial"/>
        </w:rPr>
      </w:pPr>
      <w:r w:rsidRPr="00A24DDB">
        <w:rPr>
          <w:rFonts w:ascii="Book Antiqua" w:hAnsi="Book Antiqua" w:cs="Verdana"/>
          <w:color w:val="000000"/>
        </w:rPr>
        <w:t>Se di cittadinanza non italiana possedere, altresì, una buona e comprovata conoscenza della lingua italiana;</w:t>
      </w:r>
    </w:p>
    <w:p w:rsidR="00E46E81" w:rsidRPr="005E557D" w:rsidRDefault="00E46E81" w:rsidP="005E55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Verdana"/>
          <w:color w:val="000000"/>
        </w:rPr>
        <w:t xml:space="preserve">di </w:t>
      </w:r>
      <w:r w:rsidRPr="00A24DDB">
        <w:rPr>
          <w:rFonts w:ascii="Book Antiqua" w:hAnsi="Book Antiqua" w:cs="Verdana"/>
          <w:color w:val="000000"/>
        </w:rPr>
        <w:t>avere buone e comprovate conoscenze tecnologiche d</w:t>
      </w:r>
      <w:r>
        <w:rPr>
          <w:rFonts w:ascii="Book Antiqua" w:hAnsi="Book Antiqua" w:cs="Verdana"/>
          <w:color w:val="000000"/>
        </w:rPr>
        <w:t>e</w:t>
      </w:r>
      <w:r w:rsidRPr="00A24DDB">
        <w:rPr>
          <w:rFonts w:ascii="Book Antiqua" w:hAnsi="Book Antiqua" w:cs="Verdana"/>
          <w:color w:val="000000"/>
        </w:rPr>
        <w:t xml:space="preserve">i </w:t>
      </w:r>
      <w:r>
        <w:rPr>
          <w:rFonts w:ascii="Book Antiqua" w:hAnsi="Book Antiqua" w:cs="Verdana"/>
          <w:color w:val="000000"/>
        </w:rPr>
        <w:t xml:space="preserve">seguenti </w:t>
      </w:r>
      <w:r w:rsidRPr="00A24DDB">
        <w:rPr>
          <w:rFonts w:ascii="Book Antiqua" w:hAnsi="Book Antiqua" w:cs="Verdana"/>
          <w:color w:val="000000"/>
        </w:rPr>
        <w:t>software</w:t>
      </w:r>
      <w:r>
        <w:rPr>
          <w:rFonts w:ascii="Book Antiqua" w:hAnsi="Book Antiqua" w:cs="Verdana"/>
          <w:color w:val="000000"/>
        </w:rPr>
        <w:t>: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Default="00E46E81" w:rsidP="005E557D">
      <w:pPr>
        <w:autoSpaceDE w:val="0"/>
        <w:autoSpaceDN w:val="0"/>
        <w:adjustRightInd w:val="0"/>
        <w:ind w:left="360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................................................................................................................</w:t>
      </w:r>
    </w:p>
    <w:p w:rsidR="00E46E81" w:rsidRPr="006E3FEC" w:rsidRDefault="00E46E81" w:rsidP="006E3F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 xml:space="preserve">di essere in possesso del seguente titolo di studio ............................................................. conseguito </w:t>
      </w:r>
      <w:r>
        <w:rPr>
          <w:rFonts w:ascii="Book Antiqua" w:hAnsi="Book Antiqua" w:cs="Arial"/>
        </w:rPr>
        <w:t>presso ................................................................................................................. di ................................................................</w:t>
      </w:r>
      <w:r w:rsidRPr="006E3FEC">
        <w:rPr>
          <w:rFonts w:ascii="Book Antiqua" w:hAnsi="Book Antiqua" w:cs="Arial"/>
        </w:rPr>
        <w:t>nell’anno ........................... con la seguente votazione ..................../....................;</w:t>
      </w:r>
    </w:p>
    <w:p w:rsidR="00E46E81" w:rsidRPr="006E3FEC" w:rsidRDefault="00E46E81" w:rsidP="006E3F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>di essere in possesso degli ulteriori titoli di studio/di specializzazione/altro, per i quali è indicato l’anno di conseguimento e la votazione/valutazione riportata: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..........................................</w:t>
      </w:r>
      <w:r>
        <w:rPr>
          <w:rFonts w:ascii="Book Antiqua" w:hAnsi="Book Antiqua" w:cs="Arial"/>
        </w:rPr>
        <w:t>..........</w:t>
      </w:r>
      <w:r w:rsidRPr="00D53874">
        <w:rPr>
          <w:rFonts w:ascii="Book Antiqua" w:hAnsi="Book Antiqua" w:cs="Arial"/>
        </w:rPr>
        <w:t xml:space="preserve"> anno ...............</w:t>
      </w:r>
      <w:r>
        <w:rPr>
          <w:rFonts w:ascii="Book Antiqua" w:hAnsi="Book Antiqua" w:cs="Arial"/>
        </w:rPr>
        <w:t>..</w:t>
      </w:r>
      <w:r w:rsidRPr="00D53874">
        <w:rPr>
          <w:rFonts w:ascii="Book Antiqua" w:hAnsi="Book Antiqua" w:cs="Arial"/>
        </w:rPr>
        <w:t>...</w:t>
      </w:r>
      <w:r>
        <w:rPr>
          <w:rFonts w:ascii="Book Antiqua" w:hAnsi="Book Antiqua" w:cs="Arial"/>
        </w:rPr>
        <w:t xml:space="preserve">  </w:t>
      </w:r>
      <w:r w:rsidRPr="00D53874">
        <w:rPr>
          <w:rFonts w:ascii="Book Antiqua" w:hAnsi="Book Antiqua" w:cs="Arial"/>
        </w:rPr>
        <w:t>votazione/valutazione ......................................;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..........................................</w:t>
      </w:r>
      <w:r>
        <w:rPr>
          <w:rFonts w:ascii="Book Antiqua" w:hAnsi="Book Antiqua" w:cs="Arial"/>
        </w:rPr>
        <w:t>..........</w:t>
      </w:r>
      <w:r w:rsidRPr="00D53874">
        <w:rPr>
          <w:rFonts w:ascii="Book Antiqua" w:hAnsi="Book Antiqua" w:cs="Arial"/>
        </w:rPr>
        <w:t xml:space="preserve"> anno ...............</w:t>
      </w:r>
      <w:r>
        <w:rPr>
          <w:rFonts w:ascii="Book Antiqua" w:hAnsi="Book Antiqua" w:cs="Arial"/>
        </w:rPr>
        <w:t>..</w:t>
      </w:r>
      <w:r w:rsidRPr="00D53874">
        <w:rPr>
          <w:rFonts w:ascii="Book Antiqua" w:hAnsi="Book Antiqua" w:cs="Arial"/>
        </w:rPr>
        <w:t>...</w:t>
      </w:r>
      <w:r>
        <w:rPr>
          <w:rFonts w:ascii="Book Antiqua" w:hAnsi="Book Antiqua" w:cs="Arial"/>
        </w:rPr>
        <w:t xml:space="preserve">  </w:t>
      </w:r>
      <w:r w:rsidRPr="00D53874">
        <w:rPr>
          <w:rFonts w:ascii="Book Antiqua" w:hAnsi="Book Antiqua" w:cs="Arial"/>
        </w:rPr>
        <w:t>votazione/valutazione ......................................;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..........................................</w:t>
      </w:r>
      <w:r>
        <w:rPr>
          <w:rFonts w:ascii="Book Antiqua" w:hAnsi="Book Antiqua" w:cs="Arial"/>
        </w:rPr>
        <w:t>..........</w:t>
      </w:r>
      <w:r w:rsidRPr="00D53874">
        <w:rPr>
          <w:rFonts w:ascii="Book Antiqua" w:hAnsi="Book Antiqua" w:cs="Arial"/>
        </w:rPr>
        <w:t xml:space="preserve"> anno ...............</w:t>
      </w:r>
      <w:r>
        <w:rPr>
          <w:rFonts w:ascii="Book Antiqua" w:hAnsi="Book Antiqua" w:cs="Arial"/>
        </w:rPr>
        <w:t>..</w:t>
      </w:r>
      <w:r w:rsidRPr="00D53874">
        <w:rPr>
          <w:rFonts w:ascii="Book Antiqua" w:hAnsi="Book Antiqua" w:cs="Arial"/>
        </w:rPr>
        <w:t>...</w:t>
      </w:r>
      <w:r>
        <w:rPr>
          <w:rFonts w:ascii="Book Antiqua" w:hAnsi="Book Antiqua" w:cs="Arial"/>
        </w:rPr>
        <w:t xml:space="preserve">  </w:t>
      </w:r>
      <w:r w:rsidRPr="00D53874">
        <w:rPr>
          <w:rFonts w:ascii="Book Antiqua" w:hAnsi="Book Antiqua" w:cs="Arial"/>
        </w:rPr>
        <w:t>votazione/valutazione ......................................;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..........................................</w:t>
      </w:r>
      <w:r>
        <w:rPr>
          <w:rFonts w:ascii="Book Antiqua" w:hAnsi="Book Antiqua" w:cs="Arial"/>
        </w:rPr>
        <w:t>..........</w:t>
      </w:r>
      <w:r w:rsidRPr="00D53874">
        <w:rPr>
          <w:rFonts w:ascii="Book Antiqua" w:hAnsi="Book Antiqua" w:cs="Arial"/>
        </w:rPr>
        <w:t xml:space="preserve"> anno ...............</w:t>
      </w:r>
      <w:r>
        <w:rPr>
          <w:rFonts w:ascii="Book Antiqua" w:hAnsi="Book Antiqua" w:cs="Arial"/>
        </w:rPr>
        <w:t>..</w:t>
      </w:r>
      <w:r w:rsidRPr="00D53874">
        <w:rPr>
          <w:rFonts w:ascii="Book Antiqua" w:hAnsi="Book Antiqua" w:cs="Arial"/>
        </w:rPr>
        <w:t>...</w:t>
      </w:r>
      <w:r>
        <w:rPr>
          <w:rFonts w:ascii="Book Antiqua" w:hAnsi="Book Antiqua" w:cs="Arial"/>
        </w:rPr>
        <w:t xml:space="preserve">  </w:t>
      </w:r>
      <w:r w:rsidRPr="00D53874">
        <w:rPr>
          <w:rFonts w:ascii="Book Antiqua" w:hAnsi="Book Antiqua" w:cs="Arial"/>
        </w:rPr>
        <w:t>votazione/valutazione ......................................;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..........................................</w:t>
      </w:r>
      <w:r>
        <w:rPr>
          <w:rFonts w:ascii="Book Antiqua" w:hAnsi="Book Antiqua" w:cs="Arial"/>
        </w:rPr>
        <w:t>..........</w:t>
      </w:r>
      <w:r w:rsidRPr="00D53874">
        <w:rPr>
          <w:rFonts w:ascii="Book Antiqua" w:hAnsi="Book Antiqua" w:cs="Arial"/>
        </w:rPr>
        <w:t xml:space="preserve"> anno ...............</w:t>
      </w:r>
      <w:r>
        <w:rPr>
          <w:rFonts w:ascii="Book Antiqua" w:hAnsi="Book Antiqua" w:cs="Arial"/>
        </w:rPr>
        <w:t>..</w:t>
      </w:r>
      <w:r w:rsidRPr="00D53874">
        <w:rPr>
          <w:rFonts w:ascii="Book Antiqua" w:hAnsi="Book Antiqua" w:cs="Arial"/>
        </w:rPr>
        <w:t>...</w:t>
      </w:r>
      <w:r>
        <w:rPr>
          <w:rFonts w:ascii="Book Antiqua" w:hAnsi="Book Antiqua" w:cs="Arial"/>
        </w:rPr>
        <w:t xml:space="preserve">  </w:t>
      </w:r>
      <w:r w:rsidRPr="00D53874">
        <w:rPr>
          <w:rFonts w:ascii="Book Antiqua" w:hAnsi="Book Antiqua" w:cs="Arial"/>
        </w:rPr>
        <w:t>votazione/valutazione ......................................;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..........................................</w:t>
      </w:r>
      <w:r>
        <w:rPr>
          <w:rFonts w:ascii="Book Antiqua" w:hAnsi="Book Antiqua" w:cs="Arial"/>
        </w:rPr>
        <w:t>..........</w:t>
      </w:r>
      <w:r w:rsidRPr="00D53874">
        <w:rPr>
          <w:rFonts w:ascii="Book Antiqua" w:hAnsi="Book Antiqua" w:cs="Arial"/>
        </w:rPr>
        <w:t xml:space="preserve"> anno ...............</w:t>
      </w:r>
      <w:r>
        <w:rPr>
          <w:rFonts w:ascii="Book Antiqua" w:hAnsi="Book Antiqua" w:cs="Arial"/>
        </w:rPr>
        <w:t>..</w:t>
      </w:r>
      <w:r w:rsidRPr="00D53874">
        <w:rPr>
          <w:rFonts w:ascii="Book Antiqua" w:hAnsi="Book Antiqua" w:cs="Arial"/>
        </w:rPr>
        <w:t>...</w:t>
      </w:r>
      <w:r>
        <w:rPr>
          <w:rFonts w:ascii="Book Antiqua" w:hAnsi="Book Antiqua" w:cs="Arial"/>
        </w:rPr>
        <w:t xml:space="preserve">  </w:t>
      </w:r>
      <w:r w:rsidRPr="00D53874">
        <w:rPr>
          <w:rFonts w:ascii="Book Antiqua" w:hAnsi="Book Antiqua" w:cs="Arial"/>
        </w:rPr>
        <w:t>votazione/valutazione ......................................;</w:t>
      </w:r>
    </w:p>
    <w:p w:rsidR="00E46E81" w:rsidRPr="00D53874" w:rsidRDefault="00E46E81" w:rsidP="00D53874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E46E81" w:rsidRPr="006E3FEC" w:rsidRDefault="00E46E81" w:rsidP="004D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>di avere svolto le seguenti attività lavorative (indicare la tipologia/la natura, cioè di rapporti di lavoro subordinato/autonomo/atipico/altro):</w:t>
      </w:r>
    </w:p>
    <w:p w:rsidR="00E46E81" w:rsidRPr="00D53874" w:rsidRDefault="00E46E81" w:rsidP="00475A5D">
      <w:pPr>
        <w:autoSpaceDE w:val="0"/>
        <w:autoSpaceDN w:val="0"/>
        <w:adjustRightInd w:val="0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..................................................................................</w:t>
      </w:r>
    </w:p>
    <w:p w:rsidR="00E46E81" w:rsidRDefault="00E46E81" w:rsidP="00D53874">
      <w:pPr>
        <w:autoSpaceDE w:val="0"/>
        <w:autoSpaceDN w:val="0"/>
        <w:adjustRightInd w:val="0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..................................................................................</w:t>
      </w:r>
    </w:p>
    <w:p w:rsidR="00E46E81" w:rsidRPr="00D53874" w:rsidRDefault="00E46E81" w:rsidP="00D53874">
      <w:pPr>
        <w:autoSpaceDE w:val="0"/>
        <w:autoSpaceDN w:val="0"/>
        <w:adjustRightInd w:val="0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..................................................................................</w:t>
      </w:r>
    </w:p>
    <w:p w:rsidR="00E46E81" w:rsidRPr="00D53874" w:rsidRDefault="00E46E81" w:rsidP="00D53874">
      <w:pPr>
        <w:autoSpaceDE w:val="0"/>
        <w:autoSpaceDN w:val="0"/>
        <w:adjustRightInd w:val="0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..................................................................................</w:t>
      </w:r>
    </w:p>
    <w:p w:rsidR="00E46E81" w:rsidRPr="00D53874" w:rsidRDefault="00E46E81" w:rsidP="00D53874">
      <w:pPr>
        <w:autoSpaceDE w:val="0"/>
        <w:autoSpaceDN w:val="0"/>
        <w:adjustRightInd w:val="0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..................................................................................</w:t>
      </w:r>
    </w:p>
    <w:p w:rsidR="00E46E81" w:rsidRPr="00D53874" w:rsidRDefault="00E46E81" w:rsidP="00C5043C">
      <w:pPr>
        <w:autoSpaceDE w:val="0"/>
        <w:autoSpaceDN w:val="0"/>
        <w:adjustRightInd w:val="0"/>
        <w:rPr>
          <w:rFonts w:ascii="Book Antiqua" w:hAnsi="Book Antiqua" w:cs="Arial"/>
        </w:rPr>
      </w:pPr>
      <w:r w:rsidRPr="00D53874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..................................................................................</w:t>
      </w:r>
    </w:p>
    <w:p w:rsidR="00E46E81" w:rsidRPr="00D53874" w:rsidRDefault="00E46E81" w:rsidP="00D53874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E46E81" w:rsidRPr="006E3FEC" w:rsidRDefault="00E46E81" w:rsidP="006E3F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>di essere iscritto all’Albo professionale …………………………………………...………………….;</w:t>
      </w:r>
    </w:p>
    <w:p w:rsidR="00E46E81" w:rsidRPr="006E3FEC" w:rsidRDefault="00E46E81" w:rsidP="006E3F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Arial"/>
        </w:rPr>
      </w:pPr>
      <w:r w:rsidRPr="006E3FEC">
        <w:rPr>
          <w:rFonts w:ascii="Book Antiqua" w:hAnsi="Book Antiqua" w:cs="Arial"/>
        </w:rPr>
        <w:t>di essere abilitato a ……………………………………………..………………………………………;</w:t>
      </w:r>
    </w:p>
    <w:p w:rsidR="00E46E81" w:rsidRPr="004D20DB" w:rsidRDefault="00E46E81" w:rsidP="004D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4D20DB">
        <w:rPr>
          <w:rFonts w:ascii="Book Antiqua" w:hAnsi="Book Antiqua" w:cs="Arial"/>
          <w:color w:val="292526"/>
        </w:rPr>
        <w:t xml:space="preserve">di accettare le norme e le condizioni della selezione e del </w:t>
      </w:r>
      <w:r w:rsidRPr="004D20DB">
        <w:rPr>
          <w:rFonts w:ascii="Book Antiqua" w:hAnsi="Book Antiqua" w:cs="Arial"/>
        </w:rPr>
        <w:t>Regolamento Comunale per la costituzione e il funzionamento dell’Organismo Indipendente di Valutazione della performance, approvato con delibera di G. C. n° 125 del 15.03.2012</w:t>
      </w:r>
      <w:r w:rsidRPr="004D20DB">
        <w:rPr>
          <w:rFonts w:ascii="Book Antiqua" w:hAnsi="Book Antiqua" w:cs="Arial"/>
          <w:color w:val="292526"/>
        </w:rPr>
        <w:t>;</w:t>
      </w:r>
    </w:p>
    <w:p w:rsidR="00E46E81" w:rsidRDefault="00E46E81" w:rsidP="009A6BF1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</w:p>
    <w:p w:rsidR="00E46E81" w:rsidRPr="009A6BF1" w:rsidRDefault="00E46E81" w:rsidP="009A6BF1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 w:rsidRPr="009A6BF1">
        <w:rPr>
          <w:rFonts w:ascii="Book Antiqua" w:hAnsi="Book Antiqua" w:cs="Arial"/>
          <w:color w:val="292526"/>
        </w:rPr>
        <w:t>In base a quanto disposto dal codice in materia di protezione dei dati personali, adottato con D.</w:t>
      </w:r>
      <w:r>
        <w:rPr>
          <w:rFonts w:ascii="Book Antiqua" w:hAnsi="Book Antiqua" w:cs="Arial"/>
          <w:color w:val="292526"/>
        </w:rPr>
        <w:t xml:space="preserve"> </w:t>
      </w:r>
      <w:r w:rsidRPr="009A6BF1">
        <w:rPr>
          <w:rFonts w:ascii="Book Antiqua" w:hAnsi="Book Antiqua" w:cs="Arial"/>
          <w:color w:val="292526"/>
        </w:rPr>
        <w:t>Lgs</w:t>
      </w:r>
      <w:r>
        <w:rPr>
          <w:rFonts w:ascii="Book Antiqua" w:hAnsi="Book Antiqua" w:cs="Arial"/>
          <w:color w:val="292526"/>
        </w:rPr>
        <w:t>.</w:t>
      </w:r>
      <w:r w:rsidRPr="009A6BF1">
        <w:rPr>
          <w:rFonts w:ascii="Book Antiqua" w:hAnsi="Book Antiqua" w:cs="Arial"/>
          <w:color w:val="292526"/>
        </w:rPr>
        <w:t xml:space="preserve"> 30 giugno 2003, n. 196, con la sottoscrizione apposta in calce alla domanda autorizza incondizionatamente l'Amministrazione al trattamento dei dati personali per lo svolgimento delle funzioni istituzionali.</w:t>
      </w:r>
    </w:p>
    <w:p w:rsidR="00E46E81" w:rsidRDefault="00E46E81" w:rsidP="009A7107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</w:p>
    <w:p w:rsidR="00E46E81" w:rsidRDefault="00E46E81" w:rsidP="009A7107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  <w:color w:val="292526"/>
        </w:rPr>
        <w:t>_______________________, lì_______________</w:t>
      </w:r>
    </w:p>
    <w:p w:rsidR="00E46E81" w:rsidRDefault="00E46E81" w:rsidP="009A7107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  <w:color w:val="292526"/>
        </w:rPr>
        <w:tab/>
        <w:t xml:space="preserve">      (Città)</w:t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  <w:t xml:space="preserve">  (Data)</w:t>
      </w:r>
    </w:p>
    <w:p w:rsidR="00E46E81" w:rsidRDefault="00E46E81" w:rsidP="009A7107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</w:p>
    <w:p w:rsidR="00E46E81" w:rsidRDefault="00E46E81" w:rsidP="009A7107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</w:p>
    <w:p w:rsidR="00E46E81" w:rsidRDefault="00E46E81" w:rsidP="009A7107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  <w:t>_______________________________</w:t>
      </w:r>
    </w:p>
    <w:p w:rsidR="00E46E81" w:rsidRDefault="00E46E81" w:rsidP="009A7107">
      <w:p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</w:r>
      <w:r>
        <w:rPr>
          <w:rFonts w:ascii="Book Antiqua" w:hAnsi="Book Antiqua" w:cs="Arial"/>
          <w:color w:val="292526"/>
        </w:rPr>
        <w:tab/>
        <w:t xml:space="preserve">  (firma autografa non autenticata)</w:t>
      </w:r>
    </w:p>
    <w:p w:rsidR="00E46E81" w:rsidRPr="00B37B27" w:rsidRDefault="00E46E81" w:rsidP="00E87762">
      <w:pPr>
        <w:autoSpaceDE w:val="0"/>
        <w:autoSpaceDN w:val="0"/>
        <w:adjustRightInd w:val="0"/>
        <w:rPr>
          <w:rFonts w:ascii="Book Antiqua" w:hAnsi="Book Antiqua" w:cs="Arial"/>
          <w:b/>
          <w:i/>
          <w:color w:val="292526"/>
        </w:rPr>
      </w:pPr>
      <w:r w:rsidRPr="00B37B27">
        <w:rPr>
          <w:rFonts w:ascii="Book Antiqua" w:hAnsi="Book Antiqua" w:cs="Arial"/>
          <w:b/>
          <w:i/>
          <w:color w:val="292526"/>
        </w:rPr>
        <w:t>ALLEGATI:</w:t>
      </w:r>
    </w:p>
    <w:p w:rsidR="00E46E81" w:rsidRPr="00053F01" w:rsidRDefault="00E46E81" w:rsidP="00E87762">
      <w:pPr>
        <w:autoSpaceDE w:val="0"/>
        <w:autoSpaceDN w:val="0"/>
        <w:adjustRightInd w:val="0"/>
        <w:rPr>
          <w:rFonts w:ascii="Book Antiqua" w:hAnsi="Book Antiqua" w:cs="Arial"/>
          <w:b/>
          <w:i/>
          <w:color w:val="292526"/>
        </w:rPr>
      </w:pPr>
    </w:p>
    <w:p w:rsidR="00E46E81" w:rsidRPr="0015514C" w:rsidRDefault="00E46E81" w:rsidP="00E8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>
        <w:rPr>
          <w:rFonts w:ascii="Book Antiqua" w:hAnsi="Book Antiqua" w:cs="Arial"/>
          <w:color w:val="292526"/>
        </w:rPr>
        <w:t xml:space="preserve">Fotocopia di valido </w:t>
      </w:r>
      <w:r w:rsidRPr="0015514C">
        <w:rPr>
          <w:rFonts w:ascii="Book Antiqua" w:hAnsi="Book Antiqua" w:cs="Arial"/>
          <w:b/>
          <w:color w:val="292526"/>
        </w:rPr>
        <w:t>documento di riconoscimento</w:t>
      </w:r>
      <w:r>
        <w:rPr>
          <w:rFonts w:ascii="Book Antiqua" w:hAnsi="Book Antiqua" w:cs="Arial"/>
          <w:color w:val="292526"/>
        </w:rPr>
        <w:t>.</w:t>
      </w:r>
    </w:p>
    <w:p w:rsidR="00E46E81" w:rsidRDefault="00E46E81" w:rsidP="00E877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color w:val="292526"/>
        </w:rPr>
      </w:pPr>
      <w:r w:rsidRPr="00B37B27">
        <w:rPr>
          <w:rFonts w:ascii="Book Antiqua" w:hAnsi="Book Antiqua" w:cs="Arial"/>
          <w:b/>
          <w:color w:val="292526"/>
        </w:rPr>
        <w:t>Curriculum Professionale</w:t>
      </w:r>
      <w:r>
        <w:rPr>
          <w:rFonts w:ascii="Book Antiqua" w:hAnsi="Book Antiqua" w:cs="Arial"/>
          <w:color w:val="292526"/>
        </w:rPr>
        <w:t xml:space="preserve"> (obbligatorio, pena l’esclusione), corredato da apposita </w:t>
      </w:r>
      <w:r w:rsidRPr="00E87762">
        <w:rPr>
          <w:rFonts w:ascii="Book Antiqua" w:hAnsi="Book Antiqua" w:cs="Arial"/>
          <w:b/>
          <w:color w:val="292526"/>
        </w:rPr>
        <w:t>relazione di accompagn</w:t>
      </w:r>
      <w:r>
        <w:rPr>
          <w:rFonts w:ascii="Book Antiqua" w:hAnsi="Book Antiqua" w:cs="Arial"/>
          <w:b/>
          <w:color w:val="292526"/>
        </w:rPr>
        <w:t>amento</w:t>
      </w:r>
      <w:r>
        <w:rPr>
          <w:rFonts w:ascii="Book Antiqua" w:hAnsi="Book Antiqua" w:cs="Arial"/>
          <w:color w:val="292526"/>
        </w:rPr>
        <w:t>.</w:t>
      </w:r>
    </w:p>
    <w:p w:rsidR="00E46E81" w:rsidRPr="00D53874" w:rsidRDefault="00E46E81">
      <w:pPr>
        <w:rPr>
          <w:rFonts w:ascii="Book Antiqua" w:hAnsi="Book Antiqua"/>
          <w:b/>
        </w:rPr>
      </w:pPr>
    </w:p>
    <w:p w:rsidR="00E46E81" w:rsidRPr="00D53874" w:rsidRDefault="00E46E81">
      <w:pPr>
        <w:rPr>
          <w:rFonts w:ascii="Book Antiqua" w:hAnsi="Book Antiqua"/>
          <w:b/>
        </w:rPr>
      </w:pPr>
    </w:p>
    <w:p w:rsidR="00E46E81" w:rsidRPr="00D53874" w:rsidRDefault="00E46E81">
      <w:pPr>
        <w:rPr>
          <w:rFonts w:ascii="Book Antiqua" w:hAnsi="Book Antiqua"/>
          <w:b/>
          <w:i/>
        </w:rPr>
      </w:pPr>
    </w:p>
    <w:sectPr w:rsidR="00E46E81" w:rsidRPr="00D53874" w:rsidSect="00D01710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81" w:rsidRDefault="00E46E81" w:rsidP="00A05B12">
      <w:r>
        <w:separator/>
      </w:r>
    </w:p>
  </w:endnote>
  <w:endnote w:type="continuationSeparator" w:id="0">
    <w:p w:rsidR="00E46E81" w:rsidRDefault="00E46E81" w:rsidP="00A0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81" w:rsidRDefault="00E46E8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46E81" w:rsidRDefault="00E46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81" w:rsidRDefault="00E46E81" w:rsidP="00A05B12">
      <w:r>
        <w:separator/>
      </w:r>
    </w:p>
  </w:footnote>
  <w:footnote w:type="continuationSeparator" w:id="0">
    <w:p w:rsidR="00E46E81" w:rsidRDefault="00E46E81" w:rsidP="00A0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679"/>
    <w:multiLevelType w:val="hybridMultilevel"/>
    <w:tmpl w:val="E1DA1B78"/>
    <w:lvl w:ilvl="0" w:tplc="3EACA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40B0"/>
    <w:multiLevelType w:val="hybridMultilevel"/>
    <w:tmpl w:val="C324D1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36143"/>
    <w:multiLevelType w:val="hybridMultilevel"/>
    <w:tmpl w:val="2506C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C03768"/>
    <w:multiLevelType w:val="hybridMultilevel"/>
    <w:tmpl w:val="885221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2325E"/>
    <w:multiLevelType w:val="hybridMultilevel"/>
    <w:tmpl w:val="F8428432"/>
    <w:lvl w:ilvl="0" w:tplc="85DEF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5D"/>
    <w:rsid w:val="00021DF6"/>
    <w:rsid w:val="00053F01"/>
    <w:rsid w:val="00091EBC"/>
    <w:rsid w:val="00107550"/>
    <w:rsid w:val="0015514C"/>
    <w:rsid w:val="001673F1"/>
    <w:rsid w:val="001A46FC"/>
    <w:rsid w:val="002E2B3E"/>
    <w:rsid w:val="003778C8"/>
    <w:rsid w:val="003C4A8C"/>
    <w:rsid w:val="003F620A"/>
    <w:rsid w:val="00475A5D"/>
    <w:rsid w:val="004B316E"/>
    <w:rsid w:val="004D20DB"/>
    <w:rsid w:val="00535B69"/>
    <w:rsid w:val="00584E07"/>
    <w:rsid w:val="005D492F"/>
    <w:rsid w:val="005E557D"/>
    <w:rsid w:val="00641175"/>
    <w:rsid w:val="00671635"/>
    <w:rsid w:val="00684FAD"/>
    <w:rsid w:val="006E3FEC"/>
    <w:rsid w:val="00757C30"/>
    <w:rsid w:val="007876F8"/>
    <w:rsid w:val="008746F8"/>
    <w:rsid w:val="008D21B9"/>
    <w:rsid w:val="00973AD4"/>
    <w:rsid w:val="009A6BF1"/>
    <w:rsid w:val="009A7107"/>
    <w:rsid w:val="009C5DD5"/>
    <w:rsid w:val="00A05B12"/>
    <w:rsid w:val="00A24DDB"/>
    <w:rsid w:val="00AA75A6"/>
    <w:rsid w:val="00AC561D"/>
    <w:rsid w:val="00B37B27"/>
    <w:rsid w:val="00B63A8D"/>
    <w:rsid w:val="00BC0662"/>
    <w:rsid w:val="00C5043C"/>
    <w:rsid w:val="00C8324D"/>
    <w:rsid w:val="00D01710"/>
    <w:rsid w:val="00D53874"/>
    <w:rsid w:val="00DC4F5E"/>
    <w:rsid w:val="00E46E81"/>
    <w:rsid w:val="00E5371E"/>
    <w:rsid w:val="00E87762"/>
    <w:rsid w:val="00ED5794"/>
    <w:rsid w:val="00EE1E56"/>
    <w:rsid w:val="00FD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3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FEC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A05B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5B12"/>
    <w:rPr>
      <w:rFonts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A05B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B12"/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1080</Words>
  <Characters>6160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Dirigente/Responsabile Settore ……………………………………</dc:title>
  <dc:subject/>
  <dc:creator>Segretario Generale</dc:creator>
  <cp:keywords/>
  <dc:description/>
  <cp:lastModifiedBy>Ciro Arcadio</cp:lastModifiedBy>
  <cp:revision>9</cp:revision>
  <cp:lastPrinted>2012-05-08T14:06:00Z</cp:lastPrinted>
  <dcterms:created xsi:type="dcterms:W3CDTF">2012-04-23T07:25:00Z</dcterms:created>
  <dcterms:modified xsi:type="dcterms:W3CDTF">2012-05-11T09:21:00Z</dcterms:modified>
</cp:coreProperties>
</file>