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2" w:rsidRPr="00126D80" w:rsidRDefault="00D46122" w:rsidP="00D46122">
      <w:pPr>
        <w:pStyle w:val="Titolo"/>
        <w:ind w:left="7788" w:firstLine="708"/>
        <w:rPr>
          <w:rFonts w:ascii="Calibri" w:hAnsi="Calibri"/>
        </w:rPr>
      </w:pPr>
    </w:p>
    <w:p w:rsidR="00585446" w:rsidRPr="00126D80" w:rsidRDefault="004C4F0E" w:rsidP="002B7DFF">
      <w:pPr>
        <w:pStyle w:val="Titol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896436" cy="689212"/>
            <wp:effectExtent l="0" t="0" r="0" b="0"/>
            <wp:docPr id="1" name="Immagine 1" descr="Logo Vett Medi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 Media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6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ORGANISMO DI MEDIAZIONE – ISCRIZIONE MINISTERO DELLA GIUSTIZIA N.</w:t>
      </w:r>
      <w:r w:rsidR="00A5159E" w:rsidRPr="007556BB">
        <w:rPr>
          <w:b/>
          <w:color w:val="538135"/>
        </w:rPr>
        <w:t>707</w:t>
      </w: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ENTE DI FORMAZIONE – ISCRIZIONE MINISTERO DELLA GIUSTIZIA N.</w:t>
      </w:r>
      <w:r w:rsidR="00A5159E" w:rsidRPr="007556BB">
        <w:rPr>
          <w:b/>
          <w:color w:val="538135"/>
        </w:rPr>
        <w:t>4</w:t>
      </w:r>
      <w:r w:rsidR="007C1838" w:rsidRPr="007556BB">
        <w:rPr>
          <w:b/>
          <w:color w:val="538135"/>
        </w:rPr>
        <w:t>22</w:t>
      </w:r>
    </w:p>
    <w:p w:rsidR="00A5159E" w:rsidRPr="007556BB" w:rsidRDefault="00A5159E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Via Duca D’Aosta 15 – 73042 CASARANO (LE)</w:t>
      </w:r>
    </w:p>
    <w:p w:rsidR="00A5159E" w:rsidRPr="007556BB" w:rsidRDefault="00A5159E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Via Aldo Moro 13 – 25124 BRESCIA (BS)</w:t>
      </w:r>
    </w:p>
    <w:p w:rsidR="00520948" w:rsidRPr="007556BB" w:rsidRDefault="00520948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Telefono +39.</w:t>
      </w:r>
      <w:r w:rsidR="00A5159E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0833.591714 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– Fax +39.</w:t>
      </w:r>
      <w:r w:rsidR="00140136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0833.504780</w:t>
      </w:r>
    </w:p>
    <w:p w:rsidR="00520948" w:rsidRPr="007556BB" w:rsidRDefault="00520948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e-mail</w:t>
      </w:r>
      <w:r w:rsidR="00A5159E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:</w:t>
      </w:r>
      <w:hyperlink r:id="rId8" w:history="1">
        <w:r w:rsidR="0019510C" w:rsidRPr="007556BB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</w:rPr>
          <w:t>formazione@mediacon.org</w:t>
        </w:r>
      </w:hyperlink>
      <w:r w:rsidR="00A5159E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sito web: </w:t>
      </w:r>
      <w:hyperlink r:id="rId9" w:history="1">
        <w:r w:rsidR="00A5159E" w:rsidRPr="007556BB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</w:rPr>
          <w:t>www.mediacon.org</w:t>
        </w:r>
      </w:hyperlink>
    </w:p>
    <w:p w:rsidR="00520948" w:rsidRPr="007556BB" w:rsidRDefault="00520948" w:rsidP="00520948">
      <w:pPr>
        <w:jc w:val="center"/>
        <w:rPr>
          <w:rFonts w:ascii="Calibri" w:hAnsi="Calibri" w:cs="Tahoma"/>
          <w:i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 P.IVA</w:t>
      </w:r>
      <w:r w:rsidR="000E5A4A" w:rsidRPr="007556BB">
        <w:rPr>
          <w:rFonts w:ascii="Calibri" w:hAnsi="Calibri" w:cs="Tahoma"/>
          <w:i/>
          <w:sz w:val="16"/>
          <w:szCs w:val="16"/>
        </w:rPr>
        <w:t>04397650757</w:t>
      </w:r>
    </w:p>
    <w:p w:rsidR="00585446" w:rsidRPr="00126D80" w:rsidRDefault="00585446" w:rsidP="00520948">
      <w:pPr>
        <w:pStyle w:val="Titolo"/>
        <w:jc w:val="left"/>
        <w:rPr>
          <w:rFonts w:ascii="Calibri" w:hAnsi="Calibri"/>
        </w:rPr>
      </w:pPr>
    </w:p>
    <w:p w:rsidR="00520948" w:rsidRPr="00140136" w:rsidRDefault="00520948" w:rsidP="00520948">
      <w:pPr>
        <w:pStyle w:val="Titolo"/>
        <w:rPr>
          <w:rFonts w:ascii="Calibri" w:hAnsi="Calibri"/>
          <w:color w:val="FF0000"/>
          <w:sz w:val="36"/>
          <w:szCs w:val="36"/>
        </w:rPr>
      </w:pPr>
      <w:r w:rsidRPr="00140136">
        <w:rPr>
          <w:rFonts w:ascii="Calibri" w:hAnsi="Calibri"/>
          <w:color w:val="FF0000"/>
          <w:sz w:val="36"/>
          <w:szCs w:val="36"/>
        </w:rPr>
        <w:t>MODELLO ISCRIZIONE</w:t>
      </w:r>
    </w:p>
    <w:p w:rsidR="00520948" w:rsidRDefault="00520948" w:rsidP="00C74F01">
      <w:pPr>
        <w:pStyle w:val="Titolo"/>
        <w:rPr>
          <w:rFonts w:ascii="Calibri" w:hAnsi="Calibri"/>
          <w:color w:val="FF0000"/>
          <w:sz w:val="36"/>
          <w:szCs w:val="36"/>
        </w:rPr>
      </w:pPr>
      <w:r w:rsidRPr="00140136">
        <w:rPr>
          <w:rFonts w:ascii="Calibri" w:hAnsi="Calibri"/>
          <w:color w:val="FF0000"/>
          <w:sz w:val="36"/>
          <w:szCs w:val="36"/>
        </w:rPr>
        <w:t xml:space="preserve">CORSO </w:t>
      </w:r>
      <w:r w:rsidR="00140136" w:rsidRPr="00140136">
        <w:rPr>
          <w:rFonts w:ascii="Calibri" w:hAnsi="Calibri"/>
          <w:color w:val="FF0000"/>
          <w:sz w:val="36"/>
          <w:szCs w:val="36"/>
        </w:rPr>
        <w:t xml:space="preserve">AGGIORNAMENTO </w:t>
      </w:r>
      <w:r w:rsidRPr="00140136">
        <w:rPr>
          <w:rFonts w:ascii="Calibri" w:hAnsi="Calibri"/>
          <w:color w:val="FF0000"/>
          <w:sz w:val="36"/>
          <w:szCs w:val="36"/>
        </w:rPr>
        <w:t xml:space="preserve">MEDIATORI CIVILI / </w:t>
      </w:r>
      <w:r w:rsidR="00140136" w:rsidRPr="00140136">
        <w:rPr>
          <w:rFonts w:ascii="Calibri" w:hAnsi="Calibri"/>
          <w:color w:val="FF0000"/>
          <w:sz w:val="36"/>
          <w:szCs w:val="36"/>
        </w:rPr>
        <w:t>18 ORE</w:t>
      </w:r>
    </w:p>
    <w:p w:rsidR="00D0248F" w:rsidRDefault="00D0248F" w:rsidP="00C74F01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D0248F" w:rsidRPr="00D0248F" w:rsidRDefault="00D0248F" w:rsidP="00C74F01">
      <w:pPr>
        <w:pStyle w:val="Titolo"/>
        <w:rPr>
          <w:rFonts w:ascii="Calibri" w:hAnsi="Calibri"/>
          <w:sz w:val="28"/>
          <w:szCs w:val="28"/>
        </w:rPr>
      </w:pPr>
      <w:r w:rsidRPr="00D0248F">
        <w:rPr>
          <w:rFonts w:ascii="Calibri" w:hAnsi="Calibri"/>
          <w:sz w:val="28"/>
          <w:szCs w:val="28"/>
        </w:rPr>
        <w:t>(SI PREGA DI SCRIVERE IN STAMPATELLO)</w:t>
      </w:r>
    </w:p>
    <w:p w:rsidR="006C075B" w:rsidRPr="00126D80" w:rsidRDefault="006C075B" w:rsidP="00D46122">
      <w:pPr>
        <w:jc w:val="both"/>
        <w:rPr>
          <w:rFonts w:ascii="Calibri" w:hAnsi="Calibri"/>
        </w:rPr>
      </w:pPr>
    </w:p>
    <w:p w:rsidR="00D46122" w:rsidRPr="004C4F0E" w:rsidRDefault="00D46122" w:rsidP="004C4F0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C4F0E">
        <w:rPr>
          <w:rFonts w:ascii="Calibri" w:hAnsi="Calibri"/>
          <w:b/>
          <w:sz w:val="22"/>
          <w:szCs w:val="22"/>
        </w:rPr>
        <w:t>__l__ sottoscritt</w:t>
      </w:r>
      <w:r w:rsidR="00E82F84">
        <w:rPr>
          <w:rFonts w:ascii="Calibri" w:hAnsi="Calibri"/>
          <w:b/>
          <w:sz w:val="22"/>
          <w:szCs w:val="22"/>
        </w:rPr>
        <w:t xml:space="preserve"> ________________________________________________________________________________</w:t>
      </w:r>
    </w:p>
    <w:p w:rsidR="00D46122" w:rsidRPr="00126D80" w:rsidRDefault="00D46122" w:rsidP="004C4F0E">
      <w:pPr>
        <w:ind w:left="4248" w:firstLine="708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>Cognome e nome</w:t>
      </w:r>
    </w:p>
    <w:p w:rsidR="00D46122" w:rsidRPr="00126D80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46122" w:rsidRDefault="00D46122" w:rsidP="004C4F0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4F0E">
        <w:rPr>
          <w:rFonts w:ascii="Calibri" w:hAnsi="Calibri"/>
          <w:b/>
          <w:sz w:val="22"/>
          <w:szCs w:val="22"/>
        </w:rPr>
        <w:t xml:space="preserve">Codice </w:t>
      </w:r>
      <w:r w:rsidR="00D0248F" w:rsidRPr="004C4F0E">
        <w:rPr>
          <w:rFonts w:ascii="Calibri" w:hAnsi="Calibri"/>
          <w:b/>
          <w:sz w:val="22"/>
          <w:szCs w:val="22"/>
        </w:rPr>
        <w:t>Fiscale</w:t>
      </w:r>
      <w:r w:rsidR="007556BB">
        <w:rPr>
          <w:rFonts w:ascii="Calibri" w:hAnsi="Calibri"/>
          <w:sz w:val="22"/>
          <w:szCs w:val="22"/>
        </w:rPr>
        <w:t>: ___________________________________</w:t>
      </w:r>
      <w:r w:rsidR="00E82F84">
        <w:rPr>
          <w:rFonts w:ascii="Calibri" w:hAnsi="Calibri"/>
          <w:sz w:val="22"/>
          <w:szCs w:val="22"/>
        </w:rPr>
        <w:t>____________________________________________</w:t>
      </w:r>
      <w:r w:rsidR="007556BB">
        <w:rPr>
          <w:rFonts w:ascii="Calibri" w:hAnsi="Calibri"/>
          <w:sz w:val="22"/>
          <w:szCs w:val="22"/>
        </w:rPr>
        <w:t>__</w:t>
      </w:r>
    </w:p>
    <w:p w:rsidR="00D0248F" w:rsidRPr="00126D80" w:rsidRDefault="00D0248F" w:rsidP="004C4F0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C4F0E">
        <w:rPr>
          <w:rFonts w:ascii="Calibri" w:hAnsi="Calibri"/>
          <w:b/>
          <w:sz w:val="22"/>
          <w:szCs w:val="22"/>
        </w:rPr>
        <w:t>Partita IVA</w:t>
      </w:r>
      <w:r w:rsidR="007556BB">
        <w:rPr>
          <w:rFonts w:ascii="Calibri" w:hAnsi="Calibri"/>
          <w:sz w:val="22"/>
          <w:szCs w:val="22"/>
        </w:rPr>
        <w:t xml:space="preserve"> :      </w:t>
      </w:r>
      <w:r>
        <w:rPr>
          <w:rFonts w:ascii="Calibri" w:hAnsi="Calibri"/>
          <w:sz w:val="22"/>
          <w:szCs w:val="22"/>
        </w:rPr>
        <w:t xml:space="preserve"> _____________________________________</w:t>
      </w:r>
      <w:r w:rsidR="00E82F84">
        <w:rPr>
          <w:rFonts w:ascii="Calibri" w:hAnsi="Calibri"/>
          <w:sz w:val="22"/>
          <w:szCs w:val="22"/>
        </w:rPr>
        <w:t>____________________________________________</w:t>
      </w:r>
    </w:p>
    <w:p w:rsidR="00D46122" w:rsidRPr="00126D80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46122" w:rsidRPr="00126D80" w:rsidRDefault="00D46122" w:rsidP="004C4F0E">
      <w:pPr>
        <w:pStyle w:val="Titolo1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CHIEDE</w:t>
      </w:r>
    </w:p>
    <w:p w:rsidR="00520948" w:rsidRPr="00126D80" w:rsidRDefault="00520948" w:rsidP="004C4F0E">
      <w:pPr>
        <w:pStyle w:val="Titolo2"/>
        <w:spacing w:line="360" w:lineRule="auto"/>
        <w:rPr>
          <w:rFonts w:ascii="Calibri" w:hAnsi="Calibri"/>
          <w:sz w:val="22"/>
          <w:szCs w:val="22"/>
        </w:rPr>
      </w:pPr>
    </w:p>
    <w:p w:rsidR="0019510C" w:rsidRPr="00E82F84" w:rsidRDefault="001126EB" w:rsidP="004C4F0E">
      <w:pPr>
        <w:pStyle w:val="Titolo2"/>
        <w:spacing w:line="360" w:lineRule="auto"/>
        <w:rPr>
          <w:szCs w:val="24"/>
        </w:rPr>
      </w:pPr>
      <w:r w:rsidRPr="00E82F84">
        <w:rPr>
          <w:szCs w:val="24"/>
        </w:rPr>
        <w:t>L’iscrizione al corso</w:t>
      </w:r>
      <w:r w:rsidR="0019510C" w:rsidRPr="00E82F84">
        <w:rPr>
          <w:szCs w:val="24"/>
        </w:rPr>
        <w:t>di aggiornamento biennale per mediatori e avvocati mediatori di diritto (18 ore)</w:t>
      </w:r>
    </w:p>
    <w:p w:rsidR="00CD204C" w:rsidRPr="00DA65D6" w:rsidRDefault="00CD204C" w:rsidP="004C4F0E">
      <w:pPr>
        <w:pStyle w:val="Titolo2"/>
        <w:spacing w:line="360" w:lineRule="auto"/>
        <w:rPr>
          <w:sz w:val="22"/>
          <w:szCs w:val="22"/>
        </w:rPr>
      </w:pPr>
      <w:r w:rsidRPr="00DA65D6">
        <w:rPr>
          <w:b/>
          <w:sz w:val="22"/>
          <w:szCs w:val="22"/>
        </w:rPr>
        <w:t>(</w:t>
      </w:r>
      <w:r w:rsidR="0019510C" w:rsidRPr="00DA65D6">
        <w:rPr>
          <w:b/>
          <w:sz w:val="22"/>
          <w:szCs w:val="22"/>
        </w:rPr>
        <w:t>INDICARE DATE E CITTA’ DEL CORSO SCELTO</w:t>
      </w:r>
      <w:r w:rsidRPr="00DA65D6">
        <w:rPr>
          <w:b/>
          <w:sz w:val="22"/>
          <w:szCs w:val="22"/>
        </w:rPr>
        <w:t>)</w:t>
      </w:r>
      <w:r w:rsidR="00D46122" w:rsidRPr="00DA65D6">
        <w:rPr>
          <w:sz w:val="22"/>
          <w:szCs w:val="22"/>
        </w:rPr>
        <w:t>:</w:t>
      </w:r>
    </w:p>
    <w:p w:rsidR="0019510C" w:rsidRPr="0019510C" w:rsidRDefault="0019510C" w:rsidP="004C4F0E">
      <w:pPr>
        <w:jc w:val="both"/>
      </w:pPr>
      <w:r>
        <w:t>_________________________________________________________________________________________</w:t>
      </w:r>
      <w:r w:rsidR="007556BB">
        <w:t>______________</w:t>
      </w:r>
    </w:p>
    <w:p w:rsidR="006C075B" w:rsidRPr="00126D80" w:rsidRDefault="006C075B" w:rsidP="004C4F0E">
      <w:pPr>
        <w:jc w:val="both"/>
        <w:rPr>
          <w:rFonts w:ascii="Calibri" w:hAnsi="Calibri"/>
          <w:sz w:val="22"/>
          <w:szCs w:val="22"/>
        </w:rPr>
      </w:pPr>
    </w:p>
    <w:p w:rsidR="00D46122" w:rsidRPr="00E82F84" w:rsidRDefault="00D46122" w:rsidP="004C4F0E">
      <w:pPr>
        <w:pStyle w:val="Corpodeltesto3"/>
        <w:spacing w:line="360" w:lineRule="auto"/>
        <w:rPr>
          <w:i/>
          <w:szCs w:val="24"/>
        </w:rPr>
      </w:pPr>
      <w:r w:rsidRPr="00E82F84">
        <w:rPr>
          <w:i/>
          <w:szCs w:val="24"/>
        </w:rPr>
        <w:t>In base alle norme sullo snellimento dell’attività amministrativa e consapevole delle responsabilità cui va incontro in caso di dichiarazione non corrispondente al vero, dichiara di:</w:t>
      </w: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E82F84">
        <w:rPr>
          <w:rFonts w:ascii="Calibri" w:hAnsi="Calibri"/>
          <w:sz w:val="24"/>
          <w:szCs w:val="24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nato/</w:t>
      </w:r>
      <w:r w:rsidR="003622C0" w:rsidRPr="00E82F84">
        <w:rPr>
          <w:b/>
          <w:sz w:val="24"/>
          <w:szCs w:val="24"/>
        </w:rPr>
        <w:t>a a</w:t>
      </w:r>
      <w:bookmarkStart w:id="0" w:name="_GoBack"/>
      <w:bookmarkEnd w:id="0"/>
      <w:r w:rsidR="007556BB">
        <w:rPr>
          <w:rFonts w:ascii="Calibri" w:hAnsi="Calibri"/>
          <w:sz w:val="22"/>
          <w:szCs w:val="22"/>
        </w:rPr>
        <w:t xml:space="preserve">: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7556BB">
        <w:rPr>
          <w:rFonts w:ascii="Calibri" w:hAnsi="Calibri"/>
          <w:sz w:val="22"/>
          <w:szCs w:val="22"/>
        </w:rPr>
        <w:t>,</w:t>
      </w:r>
      <w:r w:rsidR="003622C0" w:rsidRPr="004C4F0E">
        <w:rPr>
          <w:rFonts w:ascii="Calibri" w:hAnsi="Calibri"/>
          <w:b/>
          <w:sz w:val="22"/>
          <w:szCs w:val="22"/>
          <w:u w:val="single"/>
        </w:rPr>
        <w:t>Prov</w:t>
      </w:r>
      <w:r w:rsidR="003622C0" w:rsidRPr="00126D80">
        <w:rPr>
          <w:rFonts w:ascii="Calibri" w:hAnsi="Calibri"/>
          <w:sz w:val="22"/>
          <w:szCs w:val="22"/>
          <w:u w:val="single"/>
        </w:rPr>
        <w:t xml:space="preserve">: </w:t>
      </w:r>
      <w:r w:rsidR="003622C0" w:rsidRPr="007556BB">
        <w:rPr>
          <w:rFonts w:ascii="Calibri" w:hAnsi="Calibri"/>
          <w:sz w:val="22"/>
          <w:szCs w:val="22"/>
        </w:rPr>
        <w:t>_</w:t>
      </w:r>
      <w:r w:rsidRPr="007556BB">
        <w:rPr>
          <w:rFonts w:ascii="Calibri" w:hAnsi="Calibri"/>
          <w:sz w:val="22"/>
          <w:szCs w:val="22"/>
        </w:rPr>
        <w:t>_______</w:t>
      </w:r>
      <w:r w:rsidR="007556BB">
        <w:rPr>
          <w:rFonts w:ascii="Calibri" w:hAnsi="Calibri"/>
          <w:sz w:val="22"/>
          <w:szCs w:val="22"/>
        </w:rPr>
        <w:t xml:space="preserve"> , </w:t>
      </w:r>
      <w:r w:rsidR="007556BB" w:rsidRPr="004C4F0E">
        <w:rPr>
          <w:rFonts w:ascii="Calibri" w:hAnsi="Calibri"/>
          <w:b/>
          <w:sz w:val="22"/>
          <w:szCs w:val="22"/>
        </w:rPr>
        <w:t>il</w:t>
      </w:r>
      <w:r w:rsidR="007556BB">
        <w:rPr>
          <w:rFonts w:ascii="Calibri" w:hAnsi="Calibri"/>
          <w:sz w:val="22"/>
          <w:szCs w:val="22"/>
        </w:rPr>
        <w:t xml:space="preserve"> ________________________</w:t>
      </w:r>
    </w:p>
    <w:p w:rsidR="00D46122" w:rsidRPr="00126D80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rFonts w:ascii="Calibri" w:hAnsi="Calibri"/>
          <w:b/>
        </w:rPr>
        <w:t>E</w:t>
      </w:r>
      <w:r w:rsidRPr="00E82F84">
        <w:rPr>
          <w:rFonts w:ascii="Calibri" w:hAnsi="Calibri"/>
          <w:b/>
        </w:rPr>
        <w:t>ssere cittadino/a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italiano 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altro (indicare lo </w:t>
      </w:r>
      <w:r w:rsidR="003622C0" w:rsidRPr="004C4F0E">
        <w:rPr>
          <w:rFonts w:ascii="Calibri" w:hAnsi="Calibri"/>
          <w:b/>
        </w:rPr>
        <w:t>Stato</w:t>
      </w:r>
      <w:r w:rsidR="007556BB" w:rsidRPr="004C4F0E">
        <w:rPr>
          <w:rFonts w:ascii="Calibri" w:hAnsi="Calibri"/>
          <w:b/>
        </w:rPr>
        <w:t>)</w:t>
      </w:r>
      <w:r w:rsidR="007556BB">
        <w:rPr>
          <w:rFonts w:ascii="Calibri" w:hAnsi="Calibri"/>
          <w:sz w:val="22"/>
          <w:szCs w:val="22"/>
        </w:rPr>
        <w:t xml:space="preserve"> ___________________________________________</w:t>
      </w:r>
      <w:r w:rsidR="004C4F0E">
        <w:rPr>
          <w:rFonts w:ascii="Calibri" w:hAnsi="Calibri"/>
          <w:sz w:val="22"/>
          <w:szCs w:val="22"/>
        </w:rPr>
        <w:t>___</w:t>
      </w:r>
      <w:r w:rsidR="007556BB">
        <w:rPr>
          <w:rFonts w:ascii="Calibri" w:hAnsi="Calibri"/>
          <w:sz w:val="22"/>
          <w:szCs w:val="22"/>
        </w:rPr>
        <w:t>___</w:t>
      </w: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residente a</w:t>
      </w:r>
      <w:r w:rsidRPr="00126D80">
        <w:rPr>
          <w:rFonts w:ascii="Calibri" w:hAnsi="Calibri"/>
          <w:sz w:val="22"/>
          <w:szCs w:val="22"/>
        </w:rPr>
        <w:t>_____________________</w:t>
      </w:r>
      <w:r w:rsidR="007556BB">
        <w:rPr>
          <w:rFonts w:ascii="Calibri" w:hAnsi="Calibri"/>
          <w:sz w:val="22"/>
          <w:szCs w:val="22"/>
        </w:rPr>
        <w:t>_______________</w:t>
      </w:r>
      <w:r w:rsidR="003622C0" w:rsidRPr="00126D80">
        <w:rPr>
          <w:rFonts w:ascii="Calibri" w:hAnsi="Calibri"/>
          <w:sz w:val="22"/>
          <w:szCs w:val="22"/>
        </w:rPr>
        <w:t>_ (</w:t>
      </w:r>
      <w:r w:rsidRPr="00DA65D6">
        <w:rPr>
          <w:rFonts w:ascii="Calibri" w:hAnsi="Calibri"/>
          <w:b/>
          <w:sz w:val="22"/>
          <w:szCs w:val="22"/>
        </w:rPr>
        <w:t>Provincia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</w:rPr>
        <w:t xml:space="preserve">) </w:t>
      </w:r>
      <w:r w:rsidRPr="00DA65D6">
        <w:rPr>
          <w:rFonts w:ascii="Calibri" w:hAnsi="Calibri"/>
          <w:b/>
          <w:sz w:val="22"/>
          <w:szCs w:val="22"/>
        </w:rPr>
        <w:t>CAP</w:t>
      </w:r>
      <w:r w:rsidR="004C4F0E" w:rsidRPr="004C4F0E">
        <w:rPr>
          <w:rFonts w:ascii="Calibri" w:hAnsi="Calibri"/>
          <w:sz w:val="22"/>
          <w:szCs w:val="22"/>
        </w:rPr>
        <w:t xml:space="preserve"> __________________</w:t>
      </w:r>
    </w:p>
    <w:p w:rsidR="004C4F0E" w:rsidRDefault="00DA65D6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i</w:t>
      </w:r>
      <w:r w:rsidR="00D46122" w:rsidRPr="00E82F84">
        <w:rPr>
          <w:b/>
          <w:sz w:val="24"/>
          <w:szCs w:val="24"/>
        </w:rPr>
        <w:t>n Via/Piazza</w:t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4C4F0E">
        <w:rPr>
          <w:rFonts w:ascii="Calibri" w:hAnsi="Calibri"/>
          <w:sz w:val="22"/>
          <w:szCs w:val="22"/>
          <w:u w:val="single"/>
        </w:rPr>
        <w:t xml:space="preserve"> n. </w:t>
      </w:r>
      <w:r w:rsidR="00E82F84">
        <w:rPr>
          <w:rFonts w:ascii="Calibri" w:hAnsi="Calibri"/>
          <w:sz w:val="22"/>
          <w:szCs w:val="22"/>
        </w:rPr>
        <w:t>______________</w:t>
      </w:r>
    </w:p>
    <w:p w:rsidR="00D46122" w:rsidRPr="00126D80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T</w:t>
      </w:r>
      <w:r w:rsidRPr="00E82F84">
        <w:rPr>
          <w:b/>
          <w:sz w:val="24"/>
          <w:szCs w:val="24"/>
        </w:rPr>
        <w:t>elefono</w:t>
      </w:r>
      <w:r w:rsidRPr="00126D80">
        <w:rPr>
          <w:rFonts w:ascii="Calibri" w:hAnsi="Calibri"/>
          <w:sz w:val="22"/>
          <w:szCs w:val="22"/>
        </w:rPr>
        <w:t xml:space="preserve">________________________________ </w:t>
      </w:r>
      <w:r w:rsidRPr="00E82F84">
        <w:rPr>
          <w:b/>
          <w:sz w:val="24"/>
          <w:szCs w:val="24"/>
        </w:rPr>
        <w:t>Cellulare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4C4F0E" w:rsidRPr="004C4F0E">
        <w:rPr>
          <w:rFonts w:ascii="Calibri" w:hAnsi="Calibri"/>
          <w:sz w:val="22"/>
          <w:szCs w:val="22"/>
        </w:rPr>
        <w:t>__________</w:t>
      </w:r>
    </w:p>
    <w:p w:rsidR="00D46122" w:rsidRPr="00126D80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2"/>
          <w:szCs w:val="22"/>
        </w:rPr>
        <w:t>E</w:t>
      </w:r>
      <w:r w:rsidRPr="00DA65D6">
        <w:rPr>
          <w:b/>
          <w:sz w:val="22"/>
          <w:szCs w:val="22"/>
        </w:rPr>
        <w:t>_mail</w:t>
      </w:r>
      <w:r w:rsidRPr="00126D80">
        <w:rPr>
          <w:rFonts w:ascii="Calibri" w:hAnsi="Calibri"/>
          <w:sz w:val="22"/>
          <w:szCs w:val="22"/>
        </w:rPr>
        <w:t xml:space="preserve"> ______________________________________________________________</w:t>
      </w:r>
      <w:r w:rsidR="004C4F0E">
        <w:rPr>
          <w:rFonts w:ascii="Calibri" w:hAnsi="Calibri"/>
          <w:sz w:val="22"/>
          <w:szCs w:val="22"/>
        </w:rPr>
        <w:t>______________</w:t>
      </w:r>
      <w:r w:rsidR="00E82F84">
        <w:rPr>
          <w:rFonts w:ascii="Calibri" w:hAnsi="Calibri"/>
          <w:sz w:val="22"/>
          <w:szCs w:val="22"/>
        </w:rPr>
        <w:t>__________</w:t>
      </w:r>
    </w:p>
    <w:p w:rsidR="007556BB" w:rsidRPr="00E82F84" w:rsidRDefault="00D46122" w:rsidP="00961DEA">
      <w:pPr>
        <w:spacing w:line="480" w:lineRule="auto"/>
        <w:jc w:val="both"/>
        <w:rPr>
          <w:sz w:val="24"/>
          <w:szCs w:val="24"/>
        </w:rPr>
      </w:pPr>
      <w:r w:rsidRPr="00DA65D6">
        <w:rPr>
          <w:sz w:val="22"/>
          <w:szCs w:val="22"/>
        </w:rPr>
        <w:t xml:space="preserve">- </w:t>
      </w:r>
      <w:r w:rsidR="007556BB" w:rsidRPr="00E82F84">
        <w:rPr>
          <w:b/>
          <w:sz w:val="24"/>
          <w:szCs w:val="24"/>
        </w:rPr>
        <w:t>Dati per la fatturazione</w:t>
      </w:r>
      <w:r w:rsidR="000A3474">
        <w:rPr>
          <w:sz w:val="24"/>
          <w:szCs w:val="24"/>
        </w:rPr>
        <w:t xml:space="preserve"> (</w:t>
      </w:r>
      <w:r w:rsidR="007556BB" w:rsidRPr="00E82F84">
        <w:rPr>
          <w:sz w:val="24"/>
          <w:szCs w:val="24"/>
        </w:rPr>
        <w:t>se diversi dai dati sopra indicati):</w:t>
      </w:r>
    </w:p>
    <w:p w:rsidR="007556BB" w:rsidRDefault="007556BB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D46122" w:rsidRPr="00961DEA" w:rsidRDefault="00D46122" w:rsidP="00961DEA">
      <w:pPr>
        <w:spacing w:line="480" w:lineRule="auto"/>
        <w:jc w:val="both"/>
        <w:rPr>
          <w:sz w:val="24"/>
          <w:szCs w:val="24"/>
        </w:rPr>
      </w:pPr>
      <w:r w:rsidRPr="00126D80">
        <w:rPr>
          <w:rFonts w:ascii="Calibri" w:hAnsi="Calibri"/>
          <w:sz w:val="22"/>
          <w:szCs w:val="22"/>
        </w:rPr>
        <w:lastRenderedPageBreak/>
        <w:t xml:space="preserve">- </w:t>
      </w:r>
      <w:r w:rsidRPr="00961DEA">
        <w:rPr>
          <w:b/>
          <w:sz w:val="24"/>
          <w:szCs w:val="24"/>
        </w:rPr>
        <w:t>di essere in possesso del seguente titolo di studio</w:t>
      </w:r>
      <w:r w:rsidR="004C4F0E" w:rsidRPr="00961DEA">
        <w:rPr>
          <w:sz w:val="24"/>
          <w:szCs w:val="24"/>
        </w:rPr>
        <w:t>___________________</w:t>
      </w:r>
      <w:r w:rsidR="00961DEA" w:rsidRPr="00961DEA">
        <w:rPr>
          <w:sz w:val="24"/>
          <w:szCs w:val="24"/>
        </w:rPr>
        <w:t>______________</w:t>
      </w:r>
      <w:r w:rsidR="004C4F0E" w:rsidRPr="00961DEA">
        <w:rPr>
          <w:sz w:val="24"/>
          <w:szCs w:val="24"/>
        </w:rPr>
        <w:t>____</w:t>
      </w:r>
      <w:r w:rsidR="00520948" w:rsidRPr="00961DEA">
        <w:rPr>
          <w:sz w:val="24"/>
          <w:szCs w:val="24"/>
        </w:rPr>
        <w:t>idoneo alla partecipazione al corso</w:t>
      </w:r>
      <w:r w:rsidR="00961DEA">
        <w:rPr>
          <w:sz w:val="24"/>
          <w:szCs w:val="24"/>
        </w:rPr>
        <w:t>;</w:t>
      </w:r>
    </w:p>
    <w:p w:rsidR="00DC0BA3" w:rsidRPr="00961DEA" w:rsidRDefault="00520948" w:rsidP="00961DEA">
      <w:pPr>
        <w:spacing w:line="480" w:lineRule="auto"/>
        <w:jc w:val="both"/>
        <w:rPr>
          <w:sz w:val="24"/>
          <w:szCs w:val="24"/>
        </w:rPr>
      </w:pPr>
      <w:r w:rsidRPr="00961DEA">
        <w:rPr>
          <w:sz w:val="24"/>
          <w:szCs w:val="24"/>
        </w:rPr>
        <w:t xml:space="preserve">- </w:t>
      </w:r>
      <w:r w:rsidRPr="00961DEA">
        <w:rPr>
          <w:b/>
          <w:sz w:val="24"/>
          <w:szCs w:val="24"/>
        </w:rPr>
        <w:t>di essere iscritto al seguente albo/ordine professionale</w:t>
      </w:r>
      <w:r w:rsidR="004C4F0E" w:rsidRPr="00961DEA">
        <w:rPr>
          <w:sz w:val="24"/>
          <w:szCs w:val="24"/>
        </w:rPr>
        <w:t xml:space="preserve"> __________________</w:t>
      </w:r>
      <w:r w:rsidR="007C3372">
        <w:rPr>
          <w:sz w:val="24"/>
          <w:szCs w:val="24"/>
        </w:rPr>
        <w:t>_______________</w:t>
      </w:r>
      <w:r w:rsidRPr="00961DEA">
        <w:rPr>
          <w:sz w:val="24"/>
          <w:szCs w:val="24"/>
        </w:rPr>
        <w:t>idoneo alla partecipazione al corso</w:t>
      </w:r>
      <w:r w:rsidR="00961DEA">
        <w:rPr>
          <w:sz w:val="24"/>
          <w:szCs w:val="24"/>
        </w:rPr>
        <w:t>;</w:t>
      </w:r>
    </w:p>
    <w:p w:rsidR="00D46122" w:rsidRPr="00E82F84" w:rsidRDefault="00D46122" w:rsidP="00961DEA">
      <w:pPr>
        <w:pStyle w:val="Titolo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E82F84">
        <w:rPr>
          <w:b w:val="0"/>
          <w:szCs w:val="24"/>
        </w:rPr>
        <w:t>Dichiara inoltre di essere stato informato che la quota d’iscrizione per il corso è pari a Euro</w:t>
      </w:r>
      <w:r w:rsidR="00A5739C" w:rsidRPr="00E82F84">
        <w:rPr>
          <w:b w:val="0"/>
          <w:szCs w:val="24"/>
        </w:rPr>
        <w:t>1</w:t>
      </w:r>
      <w:r w:rsidR="0019510C" w:rsidRPr="00E82F84">
        <w:rPr>
          <w:b w:val="0"/>
          <w:szCs w:val="24"/>
        </w:rPr>
        <w:t>5</w:t>
      </w:r>
      <w:r w:rsidR="009112BE" w:rsidRPr="00E82F84">
        <w:rPr>
          <w:b w:val="0"/>
          <w:szCs w:val="24"/>
        </w:rPr>
        <w:t>0</w:t>
      </w:r>
      <w:r w:rsidR="006C075B" w:rsidRPr="00E82F84">
        <w:rPr>
          <w:b w:val="0"/>
          <w:szCs w:val="24"/>
        </w:rPr>
        <w:t>/00</w:t>
      </w:r>
      <w:r w:rsidR="00F3757F" w:rsidRPr="00E82F84">
        <w:rPr>
          <w:b w:val="0"/>
          <w:szCs w:val="24"/>
        </w:rPr>
        <w:t xml:space="preserve"> esente IVA art.10 p.20 in quanto erogato direttamente da Ente di Formazione Accreditato presso il Ministero della Giustizia.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 w:val="0"/>
          <w:szCs w:val="24"/>
        </w:rPr>
      </w:pPr>
    </w:p>
    <w:p w:rsidR="00D46122" w:rsidRPr="00E82F84" w:rsidRDefault="00F3757F" w:rsidP="00E82F84">
      <w:pPr>
        <w:pStyle w:val="Titolo"/>
        <w:spacing w:line="360" w:lineRule="auto"/>
        <w:jc w:val="both"/>
        <w:rPr>
          <w:b w:val="0"/>
          <w:szCs w:val="24"/>
        </w:rPr>
      </w:pPr>
      <w:r w:rsidRPr="00E82F84">
        <w:rPr>
          <w:b w:val="0"/>
          <w:szCs w:val="24"/>
        </w:rPr>
        <w:t xml:space="preserve">La quota di iscrizione verrà </w:t>
      </w:r>
      <w:r w:rsidR="00D46122" w:rsidRPr="00E82F84">
        <w:rPr>
          <w:b w:val="0"/>
          <w:szCs w:val="24"/>
        </w:rPr>
        <w:t>versa</w:t>
      </w:r>
      <w:r w:rsidRPr="00E82F84">
        <w:rPr>
          <w:b w:val="0"/>
          <w:szCs w:val="24"/>
        </w:rPr>
        <w:t>ta</w:t>
      </w:r>
      <w:r w:rsidR="00D46122" w:rsidRPr="00E82F84">
        <w:rPr>
          <w:b w:val="0"/>
          <w:szCs w:val="24"/>
        </w:rPr>
        <w:t xml:space="preserve"> con la seguente modalità:</w:t>
      </w:r>
    </w:p>
    <w:p w:rsidR="00126D80" w:rsidRPr="00E82F84" w:rsidRDefault="00126D80" w:rsidP="00E82F84">
      <w:pPr>
        <w:pStyle w:val="Titolo"/>
        <w:spacing w:line="360" w:lineRule="auto"/>
        <w:jc w:val="both"/>
        <w:rPr>
          <w:b w:val="0"/>
          <w:bCs/>
          <w:szCs w:val="24"/>
        </w:rPr>
      </w:pPr>
    </w:p>
    <w:p w:rsidR="002A18C8" w:rsidRPr="00E82F84" w:rsidRDefault="00D46122" w:rsidP="00E82F84">
      <w:pPr>
        <w:pStyle w:val="Titolo"/>
        <w:spacing w:line="360" w:lineRule="auto"/>
        <w:jc w:val="both"/>
        <w:rPr>
          <w:b w:val="0"/>
          <w:i/>
          <w:szCs w:val="24"/>
        </w:rPr>
      </w:pPr>
      <w:r w:rsidRPr="00E82F84">
        <w:rPr>
          <w:b w:val="0"/>
          <w:bCs/>
          <w:szCs w:val="24"/>
        </w:rPr>
        <w:sym w:font="Symbol" w:char="F0FF"/>
      </w:r>
      <w:r w:rsidRPr="00E82F84">
        <w:rPr>
          <w:b w:val="0"/>
          <w:i/>
          <w:szCs w:val="24"/>
        </w:rPr>
        <w:t>rata unica</w:t>
      </w:r>
      <w:r w:rsidR="00CD204C" w:rsidRPr="00E82F84">
        <w:rPr>
          <w:b w:val="0"/>
          <w:i/>
          <w:szCs w:val="24"/>
        </w:rPr>
        <w:t xml:space="preserve"> corso completo</w:t>
      </w:r>
      <w:r w:rsidRPr="00E82F84">
        <w:rPr>
          <w:b w:val="0"/>
          <w:i/>
          <w:szCs w:val="24"/>
        </w:rPr>
        <w:tab/>
      </w:r>
      <w:r w:rsidRPr="00E82F84">
        <w:rPr>
          <w:b w:val="0"/>
          <w:i/>
          <w:szCs w:val="24"/>
        </w:rPr>
        <w:tab/>
      </w:r>
      <w:r w:rsidRPr="00E82F84">
        <w:rPr>
          <w:b w:val="0"/>
          <w:i/>
          <w:szCs w:val="24"/>
        </w:rPr>
        <w:tab/>
        <w:t>€</w:t>
      </w:r>
      <w:r w:rsidR="007A3B09" w:rsidRPr="00E82F84">
        <w:rPr>
          <w:b w:val="0"/>
          <w:i/>
          <w:szCs w:val="24"/>
        </w:rPr>
        <w:t>.</w:t>
      </w:r>
      <w:r w:rsidR="00A5739C" w:rsidRPr="00E82F84">
        <w:rPr>
          <w:b w:val="0"/>
          <w:i/>
          <w:szCs w:val="24"/>
        </w:rPr>
        <w:t>1</w:t>
      </w:r>
      <w:r w:rsidR="0019510C" w:rsidRPr="00E82F84">
        <w:rPr>
          <w:b w:val="0"/>
          <w:i/>
          <w:szCs w:val="24"/>
        </w:rPr>
        <w:t>5</w:t>
      </w:r>
      <w:r w:rsidR="007A3B09" w:rsidRPr="00E82F84">
        <w:rPr>
          <w:b w:val="0"/>
          <w:i/>
          <w:szCs w:val="24"/>
        </w:rPr>
        <w:t>0</w:t>
      </w:r>
      <w:r w:rsidRPr="00E82F84">
        <w:rPr>
          <w:b w:val="0"/>
          <w:i/>
          <w:szCs w:val="24"/>
        </w:rPr>
        <w:t xml:space="preserve">,00    </w:t>
      </w:r>
      <w:r w:rsidR="00F3757F" w:rsidRPr="00E82F84">
        <w:rPr>
          <w:b w:val="0"/>
          <w:i/>
          <w:szCs w:val="24"/>
        </w:rPr>
        <w:t>all’iscrizione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szCs w:val="24"/>
        </w:rPr>
      </w:pPr>
    </w:p>
    <w:p w:rsidR="00F3757F" w:rsidRPr="00E82F84" w:rsidRDefault="00D46122" w:rsidP="00E82F84">
      <w:pPr>
        <w:pStyle w:val="Titolo"/>
        <w:spacing w:line="360" w:lineRule="auto"/>
        <w:jc w:val="both"/>
        <w:rPr>
          <w:bCs/>
          <w:szCs w:val="24"/>
        </w:rPr>
      </w:pPr>
      <w:r w:rsidRPr="00E82F84">
        <w:rPr>
          <w:bCs/>
          <w:szCs w:val="24"/>
        </w:rPr>
        <w:t xml:space="preserve">La quota d’iscrizione è rimborsabile </w:t>
      </w:r>
      <w:r w:rsidRPr="00E82F84">
        <w:rPr>
          <w:bCs/>
          <w:szCs w:val="24"/>
          <w:u w:val="single"/>
        </w:rPr>
        <w:t>solo se</w:t>
      </w:r>
      <w:r w:rsidRPr="00E82F84">
        <w:rPr>
          <w:bCs/>
          <w:szCs w:val="24"/>
        </w:rPr>
        <w:t xml:space="preserve"> il corso non viene attivato per il mancato numero minimo di iscritti.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color w:val="FF0000"/>
          <w:szCs w:val="24"/>
        </w:rPr>
      </w:pPr>
      <w:r w:rsidRPr="00E82F84">
        <w:rPr>
          <w:bCs/>
          <w:color w:val="FF0000"/>
          <w:szCs w:val="24"/>
        </w:rPr>
        <w:t>L’avvio del corso potrà essere prorogato s</w:t>
      </w:r>
      <w:r w:rsidR="00126D80" w:rsidRPr="00E82F84">
        <w:rPr>
          <w:bCs/>
          <w:color w:val="FF0000"/>
          <w:szCs w:val="24"/>
        </w:rPr>
        <w:t xml:space="preserve">alvo preavviso da parte di </w:t>
      </w:r>
      <w:r w:rsidR="00A5739C" w:rsidRPr="00E82F84">
        <w:rPr>
          <w:bCs/>
          <w:color w:val="FF0000"/>
          <w:szCs w:val="24"/>
        </w:rPr>
        <w:t>MEDIACON</w:t>
      </w:r>
      <w:r w:rsidR="00126D80" w:rsidRPr="00E82F84">
        <w:rPr>
          <w:bCs/>
          <w:color w:val="FF0000"/>
          <w:szCs w:val="24"/>
        </w:rPr>
        <w:t>.</w:t>
      </w:r>
    </w:p>
    <w:p w:rsidR="00D46122" w:rsidRPr="00E82F84" w:rsidRDefault="00D46122" w:rsidP="004C4F0E">
      <w:pPr>
        <w:pStyle w:val="Titolo"/>
        <w:jc w:val="both"/>
        <w:rPr>
          <w:bCs/>
          <w:szCs w:val="24"/>
        </w:rPr>
      </w:pPr>
    </w:p>
    <w:p w:rsidR="00D46122" w:rsidRPr="00E82F84" w:rsidRDefault="00D46122" w:rsidP="004C4F0E">
      <w:pPr>
        <w:pStyle w:val="Titolo"/>
        <w:jc w:val="both"/>
        <w:rPr>
          <w:b w:val="0"/>
          <w:szCs w:val="24"/>
        </w:rPr>
      </w:pPr>
    </w:p>
    <w:p w:rsidR="00E467AC" w:rsidRPr="00E82F84" w:rsidRDefault="00E467AC" w:rsidP="00DA65D6">
      <w:pPr>
        <w:pStyle w:val="Titolo"/>
        <w:spacing w:line="360" w:lineRule="auto"/>
        <w:rPr>
          <w:b w:val="0"/>
          <w:szCs w:val="24"/>
        </w:rPr>
      </w:pPr>
      <w:r w:rsidRPr="00E82F84">
        <w:rPr>
          <w:b w:val="0"/>
          <w:szCs w:val="24"/>
        </w:rPr>
        <w:t>Coordinate per il versamento:</w:t>
      </w:r>
    </w:p>
    <w:p w:rsidR="00E467AC" w:rsidRPr="00E82F84" w:rsidRDefault="00E467AC" w:rsidP="00DA65D6">
      <w:pPr>
        <w:pStyle w:val="Titolo"/>
        <w:spacing w:line="360" w:lineRule="auto"/>
        <w:rPr>
          <w:b w:val="0"/>
          <w:szCs w:val="24"/>
        </w:rPr>
      </w:pPr>
      <w:r w:rsidRPr="00E82F84">
        <w:rPr>
          <w:b w:val="0"/>
          <w:szCs w:val="24"/>
        </w:rPr>
        <w:t xml:space="preserve">IBAN </w:t>
      </w:r>
      <w:r w:rsidR="00012487" w:rsidRPr="00E82F84">
        <w:rPr>
          <w:b w:val="0"/>
          <w:szCs w:val="24"/>
        </w:rPr>
        <w:t>IT37M0526279520CC0021193780</w:t>
      </w:r>
    </w:p>
    <w:p w:rsidR="00E467AC" w:rsidRPr="00E82F84" w:rsidRDefault="00E467AC" w:rsidP="00DA65D6">
      <w:pPr>
        <w:pStyle w:val="Titolo"/>
        <w:spacing w:line="360" w:lineRule="auto"/>
        <w:rPr>
          <w:b w:val="0"/>
          <w:szCs w:val="24"/>
        </w:rPr>
      </w:pPr>
      <w:r w:rsidRPr="00E82F84">
        <w:rPr>
          <w:b w:val="0"/>
          <w:szCs w:val="24"/>
        </w:rPr>
        <w:t xml:space="preserve">Intestato a: </w:t>
      </w:r>
      <w:r w:rsidR="00226B4D" w:rsidRPr="00E82F84">
        <w:rPr>
          <w:b w:val="0"/>
          <w:szCs w:val="24"/>
        </w:rPr>
        <w:t>MEDIACON SRL</w:t>
      </w:r>
    </w:p>
    <w:p w:rsidR="00D46122" w:rsidRPr="00E82F84" w:rsidRDefault="00E467AC" w:rsidP="00DA65D6">
      <w:pPr>
        <w:pStyle w:val="Titolo"/>
        <w:spacing w:line="360" w:lineRule="auto"/>
        <w:rPr>
          <w:b w:val="0"/>
          <w:szCs w:val="24"/>
        </w:rPr>
      </w:pPr>
      <w:r w:rsidRPr="00E82F84">
        <w:rPr>
          <w:b w:val="0"/>
          <w:szCs w:val="24"/>
        </w:rPr>
        <w:t xml:space="preserve">Presso: </w:t>
      </w:r>
      <w:r w:rsidR="00012487" w:rsidRPr="00E82F84">
        <w:rPr>
          <w:b w:val="0"/>
          <w:szCs w:val="24"/>
        </w:rPr>
        <w:t>BANCA POPOLARE PUGLIESE – Filiale di Casarano (LE)</w:t>
      </w:r>
    </w:p>
    <w:p w:rsidR="00F3757F" w:rsidRPr="00E82F84" w:rsidRDefault="00F3757F" w:rsidP="004C4F0E">
      <w:pPr>
        <w:pStyle w:val="Titolo"/>
        <w:spacing w:line="360" w:lineRule="auto"/>
        <w:jc w:val="both"/>
        <w:rPr>
          <w:szCs w:val="24"/>
        </w:rPr>
      </w:pPr>
    </w:p>
    <w:p w:rsidR="00D46122" w:rsidRPr="00E82F84" w:rsidRDefault="00D46122" w:rsidP="004C4F0E">
      <w:pPr>
        <w:jc w:val="both"/>
        <w:rPr>
          <w:i/>
          <w:iCs/>
          <w:sz w:val="24"/>
          <w:szCs w:val="24"/>
        </w:rPr>
      </w:pPr>
      <w:r w:rsidRPr="00E82F84">
        <w:rPr>
          <w:i/>
          <w:iCs/>
          <w:sz w:val="24"/>
          <w:szCs w:val="24"/>
        </w:rPr>
        <w:t xml:space="preserve">Il/la sottoscritto/a presta il proprio consenso per </w:t>
      </w:r>
      <w:r w:rsidR="002B7DFF" w:rsidRPr="00E82F84">
        <w:rPr>
          <w:i/>
          <w:iCs/>
          <w:sz w:val="24"/>
          <w:szCs w:val="24"/>
        </w:rPr>
        <w:t xml:space="preserve">ricevere informazioni e comunicazioni inerenti le attività di </w:t>
      </w:r>
      <w:r w:rsidR="00DC0BA3" w:rsidRPr="00E82F84">
        <w:rPr>
          <w:i/>
          <w:iCs/>
          <w:sz w:val="24"/>
          <w:szCs w:val="24"/>
        </w:rPr>
        <w:t>MEDIACON</w:t>
      </w:r>
      <w:r w:rsidRPr="00E82F84">
        <w:rPr>
          <w:i/>
          <w:iCs/>
          <w:sz w:val="24"/>
          <w:szCs w:val="24"/>
        </w:rPr>
        <w:t>(legge 196/03 “Codice in materia di trattamento dei dati personali” – art. 13).</w:t>
      </w:r>
    </w:p>
    <w:p w:rsidR="00D46122" w:rsidRPr="00E82F84" w:rsidRDefault="00D46122" w:rsidP="004C4F0E">
      <w:pPr>
        <w:pStyle w:val="Titolo3"/>
        <w:rPr>
          <w:sz w:val="24"/>
          <w:szCs w:val="24"/>
        </w:rPr>
      </w:pPr>
    </w:p>
    <w:p w:rsidR="00D46122" w:rsidRPr="00E82F84" w:rsidRDefault="00DA11B2" w:rsidP="004C4F0E">
      <w:pPr>
        <w:pStyle w:val="Titolo3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8.3pt;margin-top:2.3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J3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4s6Kj&#10;Fj2oIbD3MLCL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">
            <v:textbox>
              <w:txbxContent>
                <w:p w:rsidR="00D46122" w:rsidRDefault="00D46122" w:rsidP="00D4612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" o:spid="_x0000_s1027" type="#_x0000_t202" style="position:absolute;left:0;text-align:left;margin-left:161.8pt;margin-top:2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zJgIAAFYEAAAOAAAAZHJzL2Uyb0RvYy54bWysVM1u2zAMvg/YOwi6L3bSZGuNOEWXLsO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">
            <v:textbox>
              <w:txbxContent>
                <w:p w:rsidR="00D46122" w:rsidRDefault="00D46122" w:rsidP="00D46122"/>
              </w:txbxContent>
            </v:textbox>
          </v:shape>
        </w:pict>
      </w:r>
      <w:r w:rsidR="00F3757F" w:rsidRPr="00E82F84">
        <w:rPr>
          <w:sz w:val="24"/>
          <w:szCs w:val="24"/>
        </w:rPr>
        <w:t xml:space="preserve">Rilascio </w:t>
      </w:r>
      <w:r w:rsidR="00D46122" w:rsidRPr="00E82F84">
        <w:rPr>
          <w:sz w:val="24"/>
          <w:szCs w:val="24"/>
        </w:rPr>
        <w:t xml:space="preserve">il consenso      </w:t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  <w:t>Nego il consenso</w:t>
      </w:r>
    </w:p>
    <w:p w:rsidR="00D46122" w:rsidRPr="00E82F84" w:rsidRDefault="00D46122" w:rsidP="004C4F0E">
      <w:pPr>
        <w:pStyle w:val="Corpodeltesto"/>
        <w:jc w:val="both"/>
        <w:rPr>
          <w:szCs w:val="24"/>
        </w:rPr>
      </w:pPr>
    </w:p>
    <w:p w:rsidR="00F3757F" w:rsidRPr="00E82F84" w:rsidRDefault="00F3757F" w:rsidP="004C4F0E">
      <w:pPr>
        <w:pStyle w:val="Corpodeltesto"/>
        <w:jc w:val="both"/>
        <w:rPr>
          <w:szCs w:val="24"/>
        </w:rPr>
      </w:pPr>
    </w:p>
    <w:p w:rsidR="00D46122" w:rsidRPr="00E82F84" w:rsidRDefault="00D46122" w:rsidP="004C4F0E">
      <w:pPr>
        <w:pStyle w:val="Corpodeltesto"/>
        <w:jc w:val="both"/>
        <w:rPr>
          <w:szCs w:val="24"/>
        </w:rPr>
      </w:pPr>
      <w:r w:rsidRPr="00E82F84">
        <w:rPr>
          <w:szCs w:val="24"/>
        </w:rPr>
        <w:t>Data____/_____/____      Firma ______________________________________</w:t>
      </w: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F3757F" w:rsidRPr="00E82F84" w:rsidRDefault="00126D80" w:rsidP="004C4F0E">
      <w:pPr>
        <w:jc w:val="both"/>
        <w:rPr>
          <w:sz w:val="24"/>
          <w:szCs w:val="24"/>
        </w:rPr>
      </w:pPr>
      <w:r w:rsidRPr="00E82F84">
        <w:rPr>
          <w:sz w:val="24"/>
          <w:szCs w:val="24"/>
        </w:rPr>
        <w:t xml:space="preserve">Il presente documento </w:t>
      </w:r>
      <w:r w:rsidR="00F3757F" w:rsidRPr="00E82F84">
        <w:rPr>
          <w:sz w:val="24"/>
          <w:szCs w:val="24"/>
        </w:rPr>
        <w:t>e la ricevuta di versamento dovranno essere inoltrate</w:t>
      </w:r>
      <w:r w:rsidRPr="00E82F84">
        <w:rPr>
          <w:sz w:val="24"/>
          <w:szCs w:val="24"/>
        </w:rPr>
        <w:t xml:space="preserve"> a mezzo email a </w:t>
      </w:r>
      <w:hyperlink r:id="rId10" w:history="1">
        <w:r w:rsidR="0019510C" w:rsidRPr="00E82F84">
          <w:rPr>
            <w:rStyle w:val="Collegamentoipertestuale"/>
            <w:sz w:val="24"/>
            <w:szCs w:val="24"/>
          </w:rPr>
          <w:t>formazione@mediacon.org</w:t>
        </w:r>
      </w:hyperlink>
      <w:r w:rsidR="0019510C" w:rsidRPr="00E82F84">
        <w:rPr>
          <w:sz w:val="24"/>
          <w:szCs w:val="24"/>
        </w:rPr>
        <w:t xml:space="preserve"> o</w:t>
      </w:r>
      <w:r w:rsidRPr="00E82F84">
        <w:rPr>
          <w:sz w:val="24"/>
          <w:szCs w:val="24"/>
        </w:rPr>
        <w:t xml:space="preserve">ppure via fax al numero </w:t>
      </w:r>
      <w:r w:rsidR="00DC0BA3" w:rsidRPr="00E82F84">
        <w:rPr>
          <w:bCs/>
          <w:i/>
          <w:iCs/>
          <w:sz w:val="24"/>
          <w:szCs w:val="24"/>
        </w:rPr>
        <w:t>0833.504780</w:t>
      </w:r>
      <w:r w:rsidRPr="00E82F84">
        <w:rPr>
          <w:bCs/>
          <w:i/>
          <w:iCs/>
          <w:sz w:val="24"/>
          <w:szCs w:val="24"/>
        </w:rPr>
        <w:t>.</w:t>
      </w: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19510C" w:rsidRDefault="0019510C" w:rsidP="004C4F0E">
      <w:pPr>
        <w:spacing w:line="360" w:lineRule="auto"/>
        <w:jc w:val="both"/>
        <w:rPr>
          <w:rFonts w:ascii="Calibri" w:hAnsi="Calibri"/>
        </w:rPr>
      </w:pPr>
    </w:p>
    <w:p w:rsidR="00F3757F" w:rsidRPr="00DC0BA3" w:rsidRDefault="00F3757F" w:rsidP="004C4F0E">
      <w:pPr>
        <w:spacing w:line="360" w:lineRule="auto"/>
        <w:jc w:val="both"/>
        <w:rPr>
          <w:rFonts w:ascii="Calibri" w:hAnsi="Calibri"/>
          <w:b/>
          <w:bCs/>
        </w:rPr>
      </w:pPr>
    </w:p>
    <w:sectPr w:rsidR="00F3757F" w:rsidRPr="00DC0BA3" w:rsidSect="001A4C69">
      <w:pgSz w:w="11906" w:h="16838" w:code="9"/>
      <w:pgMar w:top="851" w:right="707" w:bottom="993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E7" w:rsidRDefault="001A1EE7">
      <w:r>
        <w:separator/>
      </w:r>
    </w:p>
  </w:endnote>
  <w:endnote w:type="continuationSeparator" w:id="1">
    <w:p w:rsidR="001A1EE7" w:rsidRDefault="001A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E7" w:rsidRDefault="001A1EE7">
      <w:r>
        <w:separator/>
      </w:r>
    </w:p>
  </w:footnote>
  <w:footnote w:type="continuationSeparator" w:id="1">
    <w:p w:rsidR="001A1EE7" w:rsidRDefault="001A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7D"/>
    <w:multiLevelType w:val="hybridMultilevel"/>
    <w:tmpl w:val="ED24328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1151"/>
    <w:multiLevelType w:val="hybridMultilevel"/>
    <w:tmpl w:val="12D026B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63F94"/>
    <w:multiLevelType w:val="hybridMultilevel"/>
    <w:tmpl w:val="BCCC78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9E"/>
    <w:rsid w:val="00002DB3"/>
    <w:rsid w:val="00012487"/>
    <w:rsid w:val="000376F0"/>
    <w:rsid w:val="000A3474"/>
    <w:rsid w:val="000C0050"/>
    <w:rsid w:val="000D4657"/>
    <w:rsid w:val="000E5A4A"/>
    <w:rsid w:val="001126EB"/>
    <w:rsid w:val="00126D80"/>
    <w:rsid w:val="00140136"/>
    <w:rsid w:val="00160A59"/>
    <w:rsid w:val="0019510C"/>
    <w:rsid w:val="001A1EE7"/>
    <w:rsid w:val="001A4C69"/>
    <w:rsid w:val="001A69F0"/>
    <w:rsid w:val="001D4EAA"/>
    <w:rsid w:val="001F3C24"/>
    <w:rsid w:val="00226B4D"/>
    <w:rsid w:val="00286E6F"/>
    <w:rsid w:val="00287D60"/>
    <w:rsid w:val="002A18C8"/>
    <w:rsid w:val="002B7DFF"/>
    <w:rsid w:val="00313406"/>
    <w:rsid w:val="003227C4"/>
    <w:rsid w:val="00335603"/>
    <w:rsid w:val="003622C0"/>
    <w:rsid w:val="00364ECC"/>
    <w:rsid w:val="00365050"/>
    <w:rsid w:val="003D7383"/>
    <w:rsid w:val="00411F21"/>
    <w:rsid w:val="00436A67"/>
    <w:rsid w:val="004410EF"/>
    <w:rsid w:val="0049158D"/>
    <w:rsid w:val="004A3A28"/>
    <w:rsid w:val="004C4F0E"/>
    <w:rsid w:val="004F6431"/>
    <w:rsid w:val="00507FC1"/>
    <w:rsid w:val="00520948"/>
    <w:rsid w:val="005465F8"/>
    <w:rsid w:val="00570817"/>
    <w:rsid w:val="00585446"/>
    <w:rsid w:val="00586EE0"/>
    <w:rsid w:val="00595F2B"/>
    <w:rsid w:val="005A598F"/>
    <w:rsid w:val="005B5299"/>
    <w:rsid w:val="005B6E08"/>
    <w:rsid w:val="005C3473"/>
    <w:rsid w:val="005E3378"/>
    <w:rsid w:val="005E6B1F"/>
    <w:rsid w:val="005F7F61"/>
    <w:rsid w:val="0068614E"/>
    <w:rsid w:val="006C075B"/>
    <w:rsid w:val="006F4D73"/>
    <w:rsid w:val="007556BB"/>
    <w:rsid w:val="007635FA"/>
    <w:rsid w:val="007A19E3"/>
    <w:rsid w:val="007A3B09"/>
    <w:rsid w:val="007C1838"/>
    <w:rsid w:val="007C3372"/>
    <w:rsid w:val="007D3734"/>
    <w:rsid w:val="007F327D"/>
    <w:rsid w:val="008651F9"/>
    <w:rsid w:val="00874AF5"/>
    <w:rsid w:val="008A1668"/>
    <w:rsid w:val="008B7473"/>
    <w:rsid w:val="008C54E6"/>
    <w:rsid w:val="009112BE"/>
    <w:rsid w:val="009176FD"/>
    <w:rsid w:val="00921C3A"/>
    <w:rsid w:val="00927185"/>
    <w:rsid w:val="00947063"/>
    <w:rsid w:val="00952703"/>
    <w:rsid w:val="00961DEA"/>
    <w:rsid w:val="009776EF"/>
    <w:rsid w:val="009A0B39"/>
    <w:rsid w:val="009C1C7A"/>
    <w:rsid w:val="009D2607"/>
    <w:rsid w:val="009E09D9"/>
    <w:rsid w:val="00A5159E"/>
    <w:rsid w:val="00A5739C"/>
    <w:rsid w:val="00B46C47"/>
    <w:rsid w:val="00B66E21"/>
    <w:rsid w:val="00B74BFD"/>
    <w:rsid w:val="00B77D7A"/>
    <w:rsid w:val="00BA497E"/>
    <w:rsid w:val="00BA7E68"/>
    <w:rsid w:val="00BE7197"/>
    <w:rsid w:val="00C55A22"/>
    <w:rsid w:val="00C74F01"/>
    <w:rsid w:val="00C972D8"/>
    <w:rsid w:val="00CA2B5A"/>
    <w:rsid w:val="00CC3969"/>
    <w:rsid w:val="00CD204C"/>
    <w:rsid w:val="00CD5146"/>
    <w:rsid w:val="00CD7C01"/>
    <w:rsid w:val="00CE21EC"/>
    <w:rsid w:val="00D0248F"/>
    <w:rsid w:val="00D452FC"/>
    <w:rsid w:val="00D46122"/>
    <w:rsid w:val="00D60DA5"/>
    <w:rsid w:val="00D629F6"/>
    <w:rsid w:val="00DA11B2"/>
    <w:rsid w:val="00DA3208"/>
    <w:rsid w:val="00DA65D6"/>
    <w:rsid w:val="00DC0BA3"/>
    <w:rsid w:val="00DE6E4D"/>
    <w:rsid w:val="00DF7EC7"/>
    <w:rsid w:val="00E14A38"/>
    <w:rsid w:val="00E467AC"/>
    <w:rsid w:val="00E7579F"/>
    <w:rsid w:val="00E82F84"/>
    <w:rsid w:val="00F04B0A"/>
    <w:rsid w:val="00F3757F"/>
    <w:rsid w:val="00F57488"/>
    <w:rsid w:val="00FC1AF9"/>
    <w:rsid w:val="00FD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22"/>
  </w:style>
  <w:style w:type="paragraph" w:styleId="Titolo1">
    <w:name w:val="heading 1"/>
    <w:basedOn w:val="Normale"/>
    <w:next w:val="Normale"/>
    <w:link w:val="Titolo1Carattere"/>
    <w:qFormat/>
    <w:rsid w:val="00D46122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612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6122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46122"/>
    <w:pPr>
      <w:keepNext/>
      <w:spacing w:before="120"/>
      <w:jc w:val="center"/>
      <w:outlineLvl w:val="3"/>
    </w:pPr>
    <w:rPr>
      <w:rFonts w:ascii="ZapfHumnst BT" w:hAnsi="ZapfHumnst B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46122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D46122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D46122"/>
    <w:rPr>
      <w:b/>
      <w:bCs/>
      <w:lang w:val="it-IT" w:eastAsia="it-IT" w:bidi="ar-SA"/>
    </w:rPr>
  </w:style>
  <w:style w:type="character" w:customStyle="1" w:styleId="Titolo4Carattere">
    <w:name w:val="Titolo 4 Carattere"/>
    <w:link w:val="Titolo4"/>
    <w:semiHidden/>
    <w:locked/>
    <w:rsid w:val="00D46122"/>
    <w:rPr>
      <w:rFonts w:ascii="ZapfHumnst BT" w:hAnsi="ZapfHumnst BT"/>
      <w:b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D46122"/>
    <w:pPr>
      <w:jc w:val="center"/>
    </w:pPr>
    <w:rPr>
      <w:b/>
      <w:sz w:val="24"/>
    </w:rPr>
  </w:style>
  <w:style w:type="character" w:customStyle="1" w:styleId="TitoloCarattere">
    <w:name w:val="Titolo Carattere"/>
    <w:link w:val="Titolo"/>
    <w:locked/>
    <w:rsid w:val="00D46122"/>
    <w:rPr>
      <w:b/>
      <w:sz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D46122"/>
    <w:rPr>
      <w:sz w:val="24"/>
    </w:rPr>
  </w:style>
  <w:style w:type="character" w:customStyle="1" w:styleId="CorpodeltestoCarattere">
    <w:name w:val="Corpo del testo Carattere"/>
    <w:link w:val="Corpodeltesto"/>
    <w:semiHidden/>
    <w:locked/>
    <w:rsid w:val="00D46122"/>
    <w:rPr>
      <w:sz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D46122"/>
    <w:pPr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semiHidden/>
    <w:locked/>
    <w:rsid w:val="00D46122"/>
    <w:rPr>
      <w:sz w:val="24"/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D46122"/>
    <w:pPr>
      <w:jc w:val="center"/>
    </w:pPr>
    <w:rPr>
      <w:rFonts w:ascii="Arial" w:hAnsi="Arial"/>
      <w:b/>
      <w:cap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46122"/>
  </w:style>
  <w:style w:type="character" w:customStyle="1" w:styleId="TestonotaapidipaginaCarattere">
    <w:name w:val="Testo nota a piè di pagina Carattere"/>
    <w:link w:val="Testonotaapidipagina"/>
    <w:semiHidden/>
    <w:locked/>
    <w:rsid w:val="00D46122"/>
    <w:rPr>
      <w:lang w:val="it-IT" w:eastAsia="it-IT" w:bidi="ar-SA"/>
    </w:rPr>
  </w:style>
  <w:style w:type="paragraph" w:styleId="Pidipagina">
    <w:name w:val="footer"/>
    <w:basedOn w:val="Normale"/>
    <w:link w:val="PidipaginaCarattere"/>
    <w:rsid w:val="00D46122"/>
    <w:pPr>
      <w:tabs>
        <w:tab w:val="center" w:pos="4819"/>
        <w:tab w:val="right" w:pos="9638"/>
      </w:tabs>
      <w:jc w:val="both"/>
    </w:pPr>
    <w:rPr>
      <w:rFonts w:ascii="Tahoma" w:hAnsi="Tahoma"/>
      <w:sz w:val="18"/>
    </w:rPr>
  </w:style>
  <w:style w:type="character" w:customStyle="1" w:styleId="PidipaginaCarattere">
    <w:name w:val="Piè di pagina Carattere"/>
    <w:link w:val="Pidipagina"/>
    <w:semiHidden/>
    <w:locked/>
    <w:rsid w:val="00D46122"/>
    <w:rPr>
      <w:rFonts w:ascii="Tahoma" w:hAnsi="Tahoma"/>
      <w:sz w:val="18"/>
      <w:lang w:val="it-IT" w:eastAsia="it-IT" w:bidi="ar-SA"/>
    </w:rPr>
  </w:style>
  <w:style w:type="character" w:styleId="Collegamentoipertestuale">
    <w:name w:val="Hyperlink"/>
    <w:rsid w:val="00D4612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DA6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mediac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mazione@mediac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-HP-PC\ICAF\Modulo%20iscrizione%20Corso%20Diritto%20d'au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Corso Diritto d'autore.dot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</Company>
  <LinksUpToDate>false</LinksUpToDate>
  <CharactersWithSpaces>3500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sprimiceri</dc:creator>
  <cp:lastModifiedBy>Gabriele</cp:lastModifiedBy>
  <cp:revision>2</cp:revision>
  <cp:lastPrinted>2015-08-21T16:09:00Z</cp:lastPrinted>
  <dcterms:created xsi:type="dcterms:W3CDTF">2015-09-09T09:10:00Z</dcterms:created>
  <dcterms:modified xsi:type="dcterms:W3CDTF">2015-09-09T09:10:00Z</dcterms:modified>
</cp:coreProperties>
</file>